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07" w:rsidRPr="002C2577" w:rsidRDefault="00BE5AE2" w:rsidP="00C3511E">
      <w:pPr>
        <w:tabs>
          <w:tab w:val="left" w:pos="4836"/>
        </w:tabs>
        <w:rPr>
          <w:rFonts w:ascii="Arial" w:hAnsi="Arial"/>
          <w:szCs w:val="24"/>
        </w:rPr>
      </w:pPr>
      <w:r w:rsidRPr="002C2577">
        <w:rPr>
          <w:rFonts w:ascii="Arial" w:hAnsi="Arial" w:cs="Arial"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76672" behindDoc="0" locked="0" layoutInCell="1" allowOverlap="1" wp14:anchorId="25FAACC8" wp14:editId="1CC34CA0">
            <wp:simplePos x="0" y="0"/>
            <wp:positionH relativeFrom="margin">
              <wp:align>right</wp:align>
            </wp:positionH>
            <wp:positionV relativeFrom="margin">
              <wp:posOffset>-296076</wp:posOffset>
            </wp:positionV>
            <wp:extent cx="1398905" cy="808990"/>
            <wp:effectExtent l="0" t="0" r="0" b="0"/>
            <wp:wrapNone/>
            <wp:docPr id="4" name="Bild 1" descr="O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02B" w:rsidRPr="002C2577">
        <w:rPr>
          <w:rFonts w:ascii="Arial" w:hAnsi="Arial"/>
          <w:szCs w:val="24"/>
        </w:rPr>
        <w:t>An die</w:t>
      </w:r>
      <w:r w:rsidR="00DA6E0F" w:rsidRPr="002C2577">
        <w:rPr>
          <w:rFonts w:ascii="Arial" w:hAnsi="Arial"/>
          <w:szCs w:val="24"/>
        </w:rPr>
        <w:br/>
      </w:r>
      <w:r w:rsidR="0032702B" w:rsidRPr="002C2577">
        <w:rPr>
          <w:rFonts w:ascii="Arial" w:hAnsi="Arial"/>
          <w:szCs w:val="24"/>
        </w:rPr>
        <w:t>Österreichische Ärztekammer</w:t>
      </w:r>
      <w:r w:rsidR="00C23007" w:rsidRPr="002C2577">
        <w:rPr>
          <w:rFonts w:ascii="Arial" w:hAnsi="Arial"/>
          <w:szCs w:val="24"/>
        </w:rPr>
        <w:br/>
        <w:t>Weihburggasse 10–</w:t>
      </w:r>
      <w:r w:rsidR="00DA6E0F" w:rsidRPr="002C2577">
        <w:rPr>
          <w:rFonts w:ascii="Arial" w:hAnsi="Arial"/>
          <w:szCs w:val="24"/>
        </w:rPr>
        <w:t>12</w:t>
      </w:r>
      <w:r w:rsidR="00DA6E0F" w:rsidRPr="002C2577">
        <w:rPr>
          <w:rFonts w:ascii="Arial" w:hAnsi="Arial"/>
          <w:szCs w:val="24"/>
        </w:rPr>
        <w:br/>
        <w:t>A</w:t>
      </w:r>
      <w:r w:rsidR="00C23007" w:rsidRPr="002C2577">
        <w:rPr>
          <w:rFonts w:ascii="Arial" w:hAnsi="Arial"/>
          <w:szCs w:val="24"/>
        </w:rPr>
        <w:t xml:space="preserve"> – </w:t>
      </w:r>
      <w:r w:rsidR="00DA6E0F" w:rsidRPr="002C2577">
        <w:rPr>
          <w:rFonts w:ascii="Arial" w:hAnsi="Arial"/>
          <w:szCs w:val="24"/>
        </w:rPr>
        <w:t>1010 Wien</w:t>
      </w:r>
    </w:p>
    <w:p w:rsidR="005D1170" w:rsidRPr="00BE5AE2" w:rsidRDefault="005D1170" w:rsidP="00C3511E">
      <w:pPr>
        <w:tabs>
          <w:tab w:val="left" w:pos="4836"/>
        </w:tabs>
        <w:rPr>
          <w:rFonts w:ascii="Arial" w:hAnsi="Arial"/>
          <w:sz w:val="22"/>
          <w:szCs w:val="22"/>
          <w:u w:val="single"/>
        </w:rPr>
      </w:pPr>
    </w:p>
    <w:p w:rsidR="0032702B" w:rsidRPr="002C2577" w:rsidRDefault="0032702B" w:rsidP="00C3511E">
      <w:pPr>
        <w:tabs>
          <w:tab w:val="left" w:pos="4836"/>
        </w:tabs>
        <w:rPr>
          <w:rFonts w:ascii="Arial" w:hAnsi="Arial"/>
          <w:b/>
          <w:szCs w:val="24"/>
          <w:u w:val="single"/>
        </w:rPr>
      </w:pPr>
      <w:r w:rsidRPr="002C2577">
        <w:rPr>
          <w:rFonts w:ascii="Arial" w:hAnsi="Arial"/>
          <w:b/>
          <w:sz w:val="22"/>
          <w:szCs w:val="22"/>
          <w:u w:val="single"/>
        </w:rPr>
        <w:t xml:space="preserve">im Wege </w:t>
      </w:r>
      <w:r w:rsidR="00DA6E0F" w:rsidRPr="002C2577">
        <w:rPr>
          <w:rFonts w:ascii="Arial" w:hAnsi="Arial"/>
          <w:b/>
          <w:sz w:val="22"/>
          <w:szCs w:val="22"/>
          <w:u w:val="single"/>
        </w:rPr>
        <w:t>der</w:t>
      </w:r>
      <w:r w:rsidRPr="002C2577">
        <w:rPr>
          <w:rFonts w:ascii="Arial" w:hAnsi="Arial"/>
          <w:b/>
          <w:sz w:val="22"/>
          <w:szCs w:val="22"/>
          <w:u w:val="single"/>
        </w:rPr>
        <w:t xml:space="preserve"> Landesärztekammer</w:t>
      </w:r>
    </w:p>
    <w:p w:rsidR="00071A00" w:rsidRPr="00D0419E" w:rsidRDefault="00071A00" w:rsidP="0047782E">
      <w:pPr>
        <w:tabs>
          <w:tab w:val="left" w:pos="4836"/>
        </w:tabs>
        <w:spacing w:line="276" w:lineRule="auto"/>
        <w:jc w:val="center"/>
        <w:rPr>
          <w:rFonts w:ascii="Arial" w:hAnsi="Arial"/>
          <w:sz w:val="26"/>
          <w:szCs w:val="26"/>
        </w:rPr>
      </w:pPr>
    </w:p>
    <w:p w:rsidR="002C2577" w:rsidRPr="00D0419E" w:rsidRDefault="002C2577" w:rsidP="0047782E">
      <w:pPr>
        <w:tabs>
          <w:tab w:val="left" w:pos="4836"/>
        </w:tabs>
        <w:spacing w:line="276" w:lineRule="auto"/>
        <w:jc w:val="center"/>
        <w:rPr>
          <w:rFonts w:ascii="Arial" w:hAnsi="Arial"/>
          <w:sz w:val="26"/>
          <w:szCs w:val="26"/>
        </w:rPr>
      </w:pPr>
    </w:p>
    <w:p w:rsidR="00DA6E0F" w:rsidRPr="00BE17E3" w:rsidRDefault="00112B10" w:rsidP="0047782E">
      <w:pPr>
        <w:tabs>
          <w:tab w:val="left" w:pos="4836"/>
        </w:tabs>
        <w:spacing w:line="276" w:lineRule="auto"/>
        <w:jc w:val="center"/>
        <w:rPr>
          <w:rFonts w:ascii="Arial" w:hAnsi="Arial"/>
          <w:b/>
          <w:color w:val="0070C0"/>
          <w:sz w:val="28"/>
          <w:szCs w:val="28"/>
        </w:rPr>
      </w:pPr>
      <w:r w:rsidRPr="00BE17E3">
        <w:rPr>
          <w:rFonts w:ascii="Arial" w:hAnsi="Arial"/>
          <w:b/>
          <w:color w:val="0070C0"/>
          <w:sz w:val="28"/>
          <w:szCs w:val="28"/>
        </w:rPr>
        <w:t>Evaluierungsbogen</w:t>
      </w:r>
    </w:p>
    <w:p w:rsidR="0047782E" w:rsidRPr="00BE17E3" w:rsidRDefault="00A05A6A" w:rsidP="00755487">
      <w:pPr>
        <w:spacing w:line="360" w:lineRule="auto"/>
        <w:jc w:val="center"/>
        <w:rPr>
          <w:rFonts w:ascii="Arial" w:hAnsi="Arial"/>
          <w:b/>
          <w:color w:val="0070C0"/>
          <w:szCs w:val="24"/>
        </w:rPr>
      </w:pPr>
      <w:r w:rsidRPr="00BE17E3">
        <w:rPr>
          <w:rFonts w:ascii="Arial" w:hAnsi="Arial"/>
          <w:b/>
          <w:color w:val="0070C0"/>
          <w:szCs w:val="24"/>
        </w:rPr>
        <w:t xml:space="preserve">für die </w:t>
      </w:r>
      <w:r w:rsidR="0047782E" w:rsidRPr="00BE17E3">
        <w:rPr>
          <w:rFonts w:ascii="Arial" w:hAnsi="Arial"/>
          <w:b/>
          <w:color w:val="0070C0"/>
          <w:szCs w:val="24"/>
        </w:rPr>
        <w:t>Anrechnung ausländischer Aus</w:t>
      </w:r>
      <w:r w:rsidR="00F16751" w:rsidRPr="00BE17E3">
        <w:rPr>
          <w:rFonts w:ascii="Arial" w:hAnsi="Arial"/>
          <w:b/>
          <w:color w:val="0070C0"/>
          <w:szCs w:val="24"/>
        </w:rPr>
        <w:t>bildungszeiten gem. § 14 ÄrzteG</w:t>
      </w:r>
    </w:p>
    <w:p w:rsidR="00F16BB4" w:rsidRDefault="00F16BB4" w:rsidP="00F428B2">
      <w:pPr>
        <w:jc w:val="center"/>
        <w:rPr>
          <w:rFonts w:ascii="Arial" w:hAnsi="Arial"/>
        </w:rPr>
      </w:pPr>
    </w:p>
    <w:p w:rsidR="0089025C" w:rsidRPr="00BE17E3" w:rsidRDefault="00DA6E0F" w:rsidP="0010163F">
      <w:pPr>
        <w:pBdr>
          <w:top w:val="single" w:sz="4" w:space="1" w:color="auto"/>
          <w:bottom w:val="single" w:sz="4" w:space="1" w:color="auto"/>
        </w:pBdr>
        <w:tabs>
          <w:tab w:val="left" w:pos="4836"/>
        </w:tabs>
        <w:spacing w:before="60" w:line="276" w:lineRule="auto"/>
        <w:jc w:val="center"/>
        <w:rPr>
          <w:rFonts w:ascii="Arial" w:hAnsi="Arial"/>
          <w:i/>
          <w:sz w:val="22"/>
          <w:szCs w:val="22"/>
        </w:rPr>
      </w:pPr>
      <w:r w:rsidRPr="00BE17E3">
        <w:rPr>
          <w:rFonts w:ascii="Arial" w:hAnsi="Arial"/>
          <w:i/>
          <w:sz w:val="22"/>
          <w:szCs w:val="22"/>
        </w:rPr>
        <w:t>Diese</w:t>
      </w:r>
      <w:r w:rsidR="0032702B" w:rsidRPr="00BE17E3">
        <w:rPr>
          <w:rFonts w:ascii="Arial" w:hAnsi="Arial"/>
          <w:i/>
          <w:sz w:val="22"/>
          <w:szCs w:val="22"/>
        </w:rPr>
        <w:t xml:space="preserve">r Evaluierungsbogen </w:t>
      </w:r>
      <w:r w:rsidRPr="00BE17E3">
        <w:rPr>
          <w:rFonts w:ascii="Arial" w:hAnsi="Arial"/>
          <w:i/>
          <w:sz w:val="22"/>
          <w:szCs w:val="22"/>
        </w:rPr>
        <w:t>dient als Nachweis für Aus-/Weiterbildungen in Ländern,</w:t>
      </w:r>
    </w:p>
    <w:p w:rsidR="0032702B" w:rsidRPr="00BE17E3" w:rsidRDefault="004019E5" w:rsidP="00B14220">
      <w:pPr>
        <w:pBdr>
          <w:top w:val="single" w:sz="4" w:space="1" w:color="auto"/>
          <w:bottom w:val="single" w:sz="4" w:space="1" w:color="auto"/>
        </w:pBdr>
        <w:tabs>
          <w:tab w:val="left" w:pos="4836"/>
        </w:tabs>
        <w:spacing w:line="276" w:lineRule="auto"/>
        <w:jc w:val="center"/>
        <w:rPr>
          <w:rFonts w:ascii="Arial" w:hAnsi="Arial"/>
          <w:i/>
          <w:sz w:val="22"/>
          <w:szCs w:val="22"/>
        </w:rPr>
      </w:pPr>
      <w:r w:rsidRPr="00BE17E3">
        <w:rPr>
          <w:rFonts w:ascii="Arial" w:hAnsi="Arial"/>
          <w:i/>
          <w:sz w:val="22"/>
          <w:szCs w:val="22"/>
        </w:rPr>
        <w:t xml:space="preserve">in denen </w:t>
      </w:r>
      <w:r w:rsidR="00DA6E0F" w:rsidRPr="00BE17E3">
        <w:rPr>
          <w:rFonts w:ascii="Arial" w:hAnsi="Arial"/>
          <w:i/>
          <w:sz w:val="22"/>
          <w:szCs w:val="22"/>
        </w:rPr>
        <w:t>keine normierten landesspezifischen Zeugnisse Anwendung finden</w:t>
      </w:r>
      <w:r w:rsidR="006B35F6">
        <w:rPr>
          <w:rFonts w:ascii="Arial" w:hAnsi="Arial"/>
          <w:i/>
          <w:sz w:val="22"/>
          <w:szCs w:val="22"/>
        </w:rPr>
        <w:t>.</w:t>
      </w:r>
    </w:p>
    <w:p w:rsidR="0032702B" w:rsidRPr="00D0419E" w:rsidRDefault="0032702B" w:rsidP="00C3511E">
      <w:pPr>
        <w:tabs>
          <w:tab w:val="left" w:pos="4836"/>
        </w:tabs>
        <w:rPr>
          <w:rFonts w:ascii="Arial" w:hAnsi="Arial" w:cs="Arial"/>
          <w:sz w:val="20"/>
        </w:rPr>
      </w:pPr>
    </w:p>
    <w:p w:rsidR="00F16BB4" w:rsidRPr="00D0419E" w:rsidRDefault="00F16BB4" w:rsidP="00C3511E">
      <w:pPr>
        <w:tabs>
          <w:tab w:val="left" w:pos="4836"/>
        </w:tabs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"/>
        <w:gridCol w:w="837"/>
        <w:gridCol w:w="1985"/>
        <w:gridCol w:w="1417"/>
        <w:gridCol w:w="1045"/>
        <w:gridCol w:w="125"/>
        <w:gridCol w:w="3225"/>
      </w:tblGrid>
      <w:tr w:rsidR="00C94DD2" w:rsidRPr="00C94DD2" w:rsidTr="00C94DD2">
        <w:trPr>
          <w:gridAfter w:val="2"/>
          <w:wAfter w:w="3350" w:type="dxa"/>
          <w:trHeight w:val="510"/>
        </w:trPr>
        <w:tc>
          <w:tcPr>
            <w:tcW w:w="6148" w:type="dxa"/>
            <w:gridSpan w:val="5"/>
            <w:vAlign w:val="bottom"/>
          </w:tcPr>
          <w:p w:rsidR="00C94DD2" w:rsidRPr="00C94DD2" w:rsidRDefault="00045507" w:rsidP="00143573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Ärztin/Arzt</w:t>
            </w:r>
            <w:r w:rsidR="007A0489">
              <w:rPr>
                <w:rFonts w:ascii="Arial" w:hAnsi="Arial"/>
                <w:b/>
                <w:sz w:val="22"/>
                <w:szCs w:val="22"/>
              </w:rPr>
              <w:t xml:space="preserve"> in Ausbildung</w:t>
            </w:r>
            <w:r w:rsidR="00C94DD2" w:rsidRPr="00C94D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C3511E" w:rsidRPr="00CB7F75" w:rsidTr="001F572F">
        <w:trPr>
          <w:trHeight w:val="510"/>
        </w:trPr>
        <w:tc>
          <w:tcPr>
            <w:tcW w:w="864" w:type="dxa"/>
            <w:vAlign w:val="bottom"/>
          </w:tcPr>
          <w:p w:rsidR="00C23007" w:rsidRPr="00CB7F75" w:rsidRDefault="00C23007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4239" w:type="dxa"/>
            <w:gridSpan w:val="3"/>
            <w:shd w:val="clear" w:color="auto" w:fill="D9D9D9" w:themeFill="background1" w:themeFillShade="D9"/>
            <w:vAlign w:val="bottom"/>
          </w:tcPr>
          <w:p w:rsidR="00C23007" w:rsidRPr="00CB7F75" w:rsidRDefault="00C3511E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vAlign w:val="bottom"/>
          </w:tcPr>
          <w:p w:rsidR="00C23007" w:rsidRPr="00CB7F75" w:rsidRDefault="00C23007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Vorname: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bottom"/>
          </w:tcPr>
          <w:p w:rsidR="00C23007" w:rsidRPr="00CB7F75" w:rsidRDefault="00C3511E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23007" w:rsidRPr="00CB7F75" w:rsidTr="001F572F">
        <w:trPr>
          <w:gridAfter w:val="4"/>
          <w:wAfter w:w="5812" w:type="dxa"/>
          <w:trHeight w:val="510"/>
        </w:trPr>
        <w:tc>
          <w:tcPr>
            <w:tcW w:w="1701" w:type="dxa"/>
            <w:gridSpan w:val="2"/>
            <w:vAlign w:val="bottom"/>
          </w:tcPr>
          <w:p w:rsidR="00C23007" w:rsidRPr="00CB7F75" w:rsidRDefault="00C23007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 xml:space="preserve">Geburtsdatum: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C23007" w:rsidRPr="00CB7F75" w:rsidRDefault="00C3511E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23007" w:rsidRDefault="00C2300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755487" w:rsidRDefault="0075548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1984"/>
        <w:gridCol w:w="567"/>
      </w:tblGrid>
      <w:tr w:rsidR="00755487" w:rsidRPr="00C94DD2" w:rsidTr="001F572F">
        <w:trPr>
          <w:trHeight w:val="510"/>
        </w:trPr>
        <w:tc>
          <w:tcPr>
            <w:tcW w:w="5812" w:type="dxa"/>
            <w:gridSpan w:val="5"/>
            <w:vAlign w:val="bottom"/>
          </w:tcPr>
          <w:p w:rsidR="00755487" w:rsidRPr="00C94DD2" w:rsidRDefault="00477D60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C94DD2">
              <w:rPr>
                <w:rFonts w:ascii="Arial" w:hAnsi="Arial"/>
                <w:b/>
                <w:sz w:val="22"/>
                <w:szCs w:val="22"/>
              </w:rPr>
              <w:t>Ausbildung</w:t>
            </w:r>
            <w:r w:rsidR="007A0489">
              <w:rPr>
                <w:rFonts w:ascii="Arial" w:hAnsi="Arial"/>
                <w:b/>
                <w:sz w:val="22"/>
                <w:szCs w:val="22"/>
              </w:rPr>
              <w:t>szeitraum</w:t>
            </w:r>
            <w:r w:rsidR="00755487" w:rsidRPr="00C94D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755487" w:rsidRPr="00CB7F75" w:rsidTr="001F572F">
        <w:trPr>
          <w:gridAfter w:val="1"/>
          <w:wAfter w:w="567" w:type="dxa"/>
          <w:trHeight w:val="510"/>
        </w:trPr>
        <w:tc>
          <w:tcPr>
            <w:tcW w:w="709" w:type="dxa"/>
            <w:vAlign w:val="bottom"/>
          </w:tcPr>
          <w:p w:rsidR="00755487" w:rsidRPr="00CB7F75" w:rsidRDefault="00755487" w:rsidP="00C4341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von: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755487" w:rsidRPr="00CB7F75" w:rsidRDefault="00755487" w:rsidP="00C4341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755487" w:rsidRPr="00CB7F75" w:rsidRDefault="00755487" w:rsidP="00C4341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bis: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755487" w:rsidRPr="00CB7F75" w:rsidRDefault="00755487" w:rsidP="00C4341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23007" w:rsidRDefault="00C2300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7A0489" w:rsidRDefault="007A0489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658"/>
        <w:gridCol w:w="4061"/>
        <w:gridCol w:w="3310"/>
      </w:tblGrid>
      <w:tr w:rsidR="00C36CE4" w:rsidRPr="00C94DD2" w:rsidTr="003B6886">
        <w:trPr>
          <w:gridAfter w:val="1"/>
          <w:wAfter w:w="3310" w:type="dxa"/>
          <w:trHeight w:val="510"/>
        </w:trPr>
        <w:tc>
          <w:tcPr>
            <w:tcW w:w="6188" w:type="dxa"/>
            <w:gridSpan w:val="3"/>
            <w:vAlign w:val="bottom"/>
          </w:tcPr>
          <w:p w:rsidR="00C36CE4" w:rsidRPr="00C94DD2" w:rsidRDefault="00C36CE4" w:rsidP="00143573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Ausbildungsstätte</w:t>
            </w:r>
            <w:r w:rsidRPr="00C94D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3B6886" w:rsidRPr="00CB7F75" w:rsidTr="003B6886">
        <w:trPr>
          <w:trHeight w:val="510"/>
        </w:trPr>
        <w:tc>
          <w:tcPr>
            <w:tcW w:w="469" w:type="dxa"/>
            <w:vAlign w:val="bottom"/>
          </w:tcPr>
          <w:p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/>
                <w:sz w:val="22"/>
                <w:szCs w:val="22"/>
              </w:rPr>
            </w:r>
            <w:r w:rsidR="00835A7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58" w:type="dxa"/>
            <w:vAlign w:val="bottom"/>
          </w:tcPr>
          <w:p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Krankenhaus: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bottom"/>
          </w:tcPr>
          <w:p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C51C7" w:rsidRPr="00CB7F75" w:rsidTr="003B6886">
        <w:trPr>
          <w:gridBefore w:val="1"/>
          <w:wBefore w:w="469" w:type="dxa"/>
          <w:trHeight w:val="510"/>
        </w:trPr>
        <w:tc>
          <w:tcPr>
            <w:tcW w:w="1658" w:type="dxa"/>
            <w:vAlign w:val="bottom"/>
          </w:tcPr>
          <w:p w:rsidR="008C51C7" w:rsidRPr="00CB7F75" w:rsidRDefault="008C51C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Abteilung: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bottom"/>
          </w:tcPr>
          <w:p w:rsidR="008C51C7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82E9A" w:rsidRPr="00CB7F75" w:rsidTr="003B6886">
        <w:trPr>
          <w:gridBefore w:val="1"/>
          <w:wBefore w:w="469" w:type="dxa"/>
          <w:trHeight w:val="510"/>
        </w:trPr>
        <w:tc>
          <w:tcPr>
            <w:tcW w:w="9029" w:type="dxa"/>
            <w:gridSpan w:val="3"/>
            <w:vAlign w:val="bottom"/>
          </w:tcPr>
          <w:p w:rsidR="00882E9A" w:rsidRPr="00CB7F75" w:rsidRDefault="00882E9A" w:rsidP="00143573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 xml:space="preserve">Name und Fachgebiet </w:t>
            </w:r>
            <w:r>
              <w:rPr>
                <w:rFonts w:ascii="Arial" w:hAnsi="Arial"/>
                <w:sz w:val="22"/>
                <w:szCs w:val="22"/>
              </w:rPr>
              <w:t>der/des Ausbildungsverantwortlichen</w:t>
            </w:r>
            <w:r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2E9A" w:rsidRPr="00CB7F75" w:rsidTr="003B6886">
        <w:trPr>
          <w:gridBefore w:val="1"/>
          <w:wBefore w:w="469" w:type="dxa"/>
          <w:trHeight w:val="510"/>
        </w:trPr>
        <w:tc>
          <w:tcPr>
            <w:tcW w:w="9029" w:type="dxa"/>
            <w:gridSpan w:val="3"/>
            <w:shd w:val="clear" w:color="auto" w:fill="D9D9D9" w:themeFill="background1" w:themeFillShade="D9"/>
            <w:vAlign w:val="bottom"/>
          </w:tcPr>
          <w:p w:rsidR="00882E9A" w:rsidRPr="00CB7F75" w:rsidRDefault="00882E9A" w:rsidP="00143573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82E9A" w:rsidRDefault="00882E9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721"/>
        <w:gridCol w:w="7308"/>
      </w:tblGrid>
      <w:tr w:rsidR="003B6886" w:rsidRPr="00CB7F75" w:rsidTr="003B6886">
        <w:trPr>
          <w:trHeight w:val="510"/>
        </w:trPr>
        <w:tc>
          <w:tcPr>
            <w:tcW w:w="469" w:type="dxa"/>
            <w:vAlign w:val="bottom"/>
          </w:tcPr>
          <w:p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/>
                <w:sz w:val="22"/>
                <w:szCs w:val="22"/>
              </w:rPr>
            </w:r>
            <w:r w:rsidR="00835A7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21" w:type="dxa"/>
            <w:vAlign w:val="bottom"/>
          </w:tcPr>
          <w:p w:rsidR="003B6886" w:rsidRPr="00CB7F75" w:rsidRDefault="005F3C6A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Lehrpraxis</w:t>
            </w:r>
            <w:r w:rsidR="003B6886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bottom"/>
          </w:tcPr>
          <w:p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C51C7" w:rsidRPr="00CB7F75" w:rsidTr="003B6886">
        <w:trPr>
          <w:gridBefore w:val="1"/>
          <w:wBefore w:w="469" w:type="dxa"/>
          <w:trHeight w:val="510"/>
        </w:trPr>
        <w:tc>
          <w:tcPr>
            <w:tcW w:w="1721" w:type="dxa"/>
            <w:vAlign w:val="bottom"/>
          </w:tcPr>
          <w:p w:rsidR="008C51C7" w:rsidRPr="00CB7F75" w:rsidRDefault="008C51C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Praxisinhaber: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bottom"/>
          </w:tcPr>
          <w:p w:rsidR="008C51C7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D1170" w:rsidRDefault="005D1170" w:rsidP="00C3511E">
      <w:pPr>
        <w:rPr>
          <w:rFonts w:ascii="Arial" w:hAnsi="Arial"/>
          <w:szCs w:val="24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4"/>
        <w:gridCol w:w="828"/>
        <w:gridCol w:w="1743"/>
        <w:gridCol w:w="708"/>
        <w:gridCol w:w="1851"/>
        <w:gridCol w:w="2544"/>
      </w:tblGrid>
      <w:tr w:rsidR="001361B9" w:rsidRPr="00CB7F75" w:rsidTr="00CE77C5">
        <w:trPr>
          <w:trHeight w:val="510"/>
        </w:trPr>
        <w:tc>
          <w:tcPr>
            <w:tcW w:w="9498" w:type="dxa"/>
            <w:gridSpan w:val="6"/>
            <w:shd w:val="clear" w:color="auto" w:fill="auto"/>
          </w:tcPr>
          <w:p w:rsidR="001361B9" w:rsidRPr="00CB7F75" w:rsidRDefault="001361B9" w:rsidP="001361B9">
            <w:pPr>
              <w:tabs>
                <w:tab w:val="left" w:pos="4836"/>
              </w:tabs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AT"/>
              </w:rPr>
              <w:t>Ausbildungsberechtigung</w:t>
            </w:r>
            <w:r>
              <w:rPr>
                <w:rFonts w:ascii="Arial" w:hAnsi="Arial"/>
                <w:sz w:val="22"/>
                <w:szCs w:val="22"/>
              </w:rPr>
              <w:t>* im Fach:</w:t>
            </w:r>
          </w:p>
        </w:tc>
      </w:tr>
      <w:tr w:rsidR="001361B9" w:rsidRPr="00CB7F75" w:rsidTr="00CE77C5">
        <w:trPr>
          <w:trHeight w:val="510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:rsidR="001361B9" w:rsidRDefault="001361B9" w:rsidP="008A79E3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E77C5" w:rsidRPr="00CB7F75" w:rsidTr="004B584E">
        <w:trPr>
          <w:gridAfter w:val="1"/>
          <w:wAfter w:w="2544" w:type="dxa"/>
          <w:trHeight w:val="510"/>
        </w:trPr>
        <w:tc>
          <w:tcPr>
            <w:tcW w:w="1824" w:type="dxa"/>
            <w:shd w:val="clear" w:color="auto" w:fill="auto"/>
          </w:tcPr>
          <w:p w:rsidR="00CE77C5" w:rsidRDefault="00CE77C5" w:rsidP="00CE77C5">
            <w:pPr>
              <w:tabs>
                <w:tab w:val="left" w:pos="2586"/>
              </w:tabs>
              <w:spacing w:before="120"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 Ausmaß von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CE77C5" w:rsidRDefault="00CE77C5" w:rsidP="00CE77C5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shd w:val="clear" w:color="auto" w:fill="auto"/>
          </w:tcPr>
          <w:p w:rsidR="00CE77C5" w:rsidRDefault="00CE77C5" w:rsidP="00CE77C5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Monaten</w:t>
            </w:r>
          </w:p>
        </w:tc>
        <w:tc>
          <w:tcPr>
            <w:tcW w:w="708" w:type="dxa"/>
            <w:shd w:val="clear" w:color="auto" w:fill="auto"/>
          </w:tcPr>
          <w:p w:rsidR="00CE77C5" w:rsidRDefault="00CE77C5" w:rsidP="00CE77C5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seit: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CE77C5" w:rsidRDefault="00CE77C5" w:rsidP="00CE77C5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CE77C5" w:rsidRPr="00D0419E" w:rsidTr="00CE77C5">
        <w:trPr>
          <w:trHeight w:val="300"/>
        </w:trPr>
        <w:tc>
          <w:tcPr>
            <w:tcW w:w="1824" w:type="dxa"/>
            <w:shd w:val="clear" w:color="auto" w:fill="auto"/>
          </w:tcPr>
          <w:p w:rsidR="00CE77C5" w:rsidRPr="00D0419E" w:rsidRDefault="00CE77C5" w:rsidP="00CE77C5">
            <w:pPr>
              <w:tabs>
                <w:tab w:val="left" w:pos="2586"/>
              </w:tabs>
              <w:spacing w:before="120" w:line="36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74" w:type="dxa"/>
            <w:gridSpan w:val="5"/>
            <w:shd w:val="clear" w:color="auto" w:fill="auto"/>
          </w:tcPr>
          <w:p w:rsidR="00CE77C5" w:rsidRPr="00BA003C" w:rsidRDefault="00CE77C5" w:rsidP="00CE77C5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A003C">
              <w:rPr>
                <w:rFonts w:ascii="Arial" w:hAnsi="Arial"/>
                <w:i/>
                <w:color w:val="000000" w:themeColor="text1"/>
                <w:sz w:val="22"/>
                <w:szCs w:val="22"/>
              </w:rPr>
              <w:t>* Eine Bestätigung der zuständigen Behörde ist beizulegen.</w:t>
            </w:r>
          </w:p>
        </w:tc>
      </w:tr>
    </w:tbl>
    <w:p w:rsidR="0085140A" w:rsidRPr="00DF49A7" w:rsidRDefault="005C66D4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Ausbildung</w:t>
      </w:r>
    </w:p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387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1985"/>
      </w:tblGrid>
      <w:tr w:rsidR="00597B59" w:rsidRPr="00CB7F75" w:rsidTr="001F572F">
        <w:trPr>
          <w:trHeight w:val="510"/>
        </w:trPr>
        <w:tc>
          <w:tcPr>
            <w:tcW w:w="709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von</w:t>
            </w:r>
            <w:r w:rsidR="007554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bis</w:t>
            </w:r>
            <w:r w:rsidR="007554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12"/>
        <w:gridCol w:w="8186"/>
      </w:tblGrid>
      <w:tr w:rsidR="00597B59" w:rsidRPr="00CB7F75" w:rsidTr="00597B59">
        <w:trPr>
          <w:trHeight w:val="510"/>
        </w:trPr>
        <w:tc>
          <w:tcPr>
            <w:tcW w:w="1312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im Fach:</w:t>
            </w:r>
          </w:p>
        </w:tc>
        <w:tc>
          <w:tcPr>
            <w:tcW w:w="8186" w:type="dxa"/>
            <w:shd w:val="clear" w:color="auto" w:fill="D9D9D9" w:themeFill="background1" w:themeFillShade="D9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2083"/>
        <w:gridCol w:w="6946"/>
      </w:tblGrid>
      <w:tr w:rsidR="0085140A" w:rsidRPr="00CB7F75" w:rsidTr="003B6886">
        <w:trPr>
          <w:trHeight w:val="510"/>
        </w:trPr>
        <w:tc>
          <w:tcPr>
            <w:tcW w:w="469" w:type="dxa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029" w:type="dxa"/>
            <w:gridSpan w:val="2"/>
            <w:vAlign w:val="bottom"/>
          </w:tcPr>
          <w:p w:rsidR="0085140A" w:rsidRPr="00CB7F75" w:rsidRDefault="00176D2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Turnusärztin/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Turnusarzt (in Basisausbildung)</w:t>
            </w:r>
          </w:p>
        </w:tc>
      </w:tr>
      <w:tr w:rsidR="0085140A" w:rsidRPr="00CB7F75" w:rsidTr="003B6886">
        <w:trPr>
          <w:trHeight w:val="510"/>
        </w:trPr>
        <w:tc>
          <w:tcPr>
            <w:tcW w:w="469" w:type="dxa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29" w:type="dxa"/>
            <w:gridSpan w:val="2"/>
            <w:vAlign w:val="bottom"/>
          </w:tcPr>
          <w:p w:rsidR="0085140A" w:rsidRPr="00CB7F75" w:rsidRDefault="00176D2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Assistenzärztin/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Assistenzarzt (in Facharztausbildung)</w:t>
            </w:r>
          </w:p>
        </w:tc>
      </w:tr>
      <w:tr w:rsidR="0085140A" w:rsidRPr="00CB7F75" w:rsidTr="003B6886">
        <w:trPr>
          <w:trHeight w:val="510"/>
        </w:trPr>
        <w:tc>
          <w:tcPr>
            <w:tcW w:w="469" w:type="dxa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83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andere Tätigkeit: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6" w:name="Text14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5"/>
        <w:gridCol w:w="828"/>
        <w:gridCol w:w="1478"/>
        <w:gridCol w:w="1598"/>
      </w:tblGrid>
      <w:tr w:rsidR="0085140A" w:rsidRPr="00CB7F75" w:rsidTr="00597B59">
        <w:trPr>
          <w:gridAfter w:val="1"/>
          <w:wAfter w:w="1598" w:type="dxa"/>
          <w:trHeight w:val="510"/>
        </w:trPr>
        <w:tc>
          <w:tcPr>
            <w:tcW w:w="2725" w:type="dxa"/>
            <w:vAlign w:val="bottom"/>
          </w:tcPr>
          <w:p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Beschäftigungsausmaß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:rsidR="0085140A" w:rsidRPr="00CB7F75" w:rsidRDefault="00755487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7" w:name="Text15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8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5140A" w:rsidRPr="00CB7F75" w:rsidTr="00597B59">
        <w:trPr>
          <w:trHeight w:val="510"/>
        </w:trPr>
        <w:tc>
          <w:tcPr>
            <w:tcW w:w="2725" w:type="dxa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:rsidR="0085140A" w:rsidRPr="00B31DEE" w:rsidRDefault="00755487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1D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31D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1DEE">
              <w:rPr>
                <w:rFonts w:ascii="Arial" w:hAnsi="Arial" w:cs="Arial"/>
                <w:sz w:val="22"/>
                <w:szCs w:val="22"/>
              </w:rPr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76" w:type="dxa"/>
            <w:gridSpan w:val="2"/>
            <w:vAlign w:val="bottom"/>
          </w:tcPr>
          <w:p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Stunden pro Woche</w:t>
            </w:r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516"/>
        <w:gridCol w:w="850"/>
        <w:gridCol w:w="709"/>
        <w:gridCol w:w="851"/>
        <w:gridCol w:w="850"/>
        <w:gridCol w:w="4253"/>
      </w:tblGrid>
      <w:tr w:rsidR="006E5DC2" w:rsidRPr="00CB7F75" w:rsidTr="0076654F">
        <w:trPr>
          <w:trHeight w:val="510"/>
        </w:trPr>
        <w:tc>
          <w:tcPr>
            <w:tcW w:w="469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16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klinisch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E5DC2" w:rsidRPr="00CB7F75" w:rsidRDefault="006E5DC2" w:rsidP="00222D95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E5DC2" w:rsidRPr="00CB7F75" w:rsidRDefault="006E5DC2" w:rsidP="00222D9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davon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E5DC2" w:rsidRPr="00CB7F75" w:rsidRDefault="006E5DC2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53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% Ambulatorium/Poliklinik</w:t>
            </w:r>
          </w:p>
        </w:tc>
      </w:tr>
      <w:tr w:rsidR="006E5DC2" w:rsidRPr="00CB7F75" w:rsidTr="0076654F">
        <w:trPr>
          <w:trHeight w:val="510"/>
        </w:trPr>
        <w:tc>
          <w:tcPr>
            <w:tcW w:w="469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16" w:type="dxa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nicht-klinisch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E5DC2" w:rsidRPr="00B31DEE" w:rsidRDefault="006E5DC2" w:rsidP="00222D95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1D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D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1DEE">
              <w:rPr>
                <w:rFonts w:ascii="Arial" w:hAnsi="Arial" w:cs="Arial"/>
                <w:sz w:val="22"/>
                <w:szCs w:val="22"/>
              </w:rPr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vAlign w:val="bottom"/>
          </w:tcPr>
          <w:p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647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18"/>
        <w:gridCol w:w="929"/>
      </w:tblGrid>
      <w:tr w:rsidR="0085140A" w:rsidRPr="00CB7F75" w:rsidTr="004423D0">
        <w:trPr>
          <w:trHeight w:val="510"/>
        </w:trPr>
        <w:tc>
          <w:tcPr>
            <w:tcW w:w="7718" w:type="dxa"/>
            <w:vAlign w:val="bottom"/>
          </w:tcPr>
          <w:p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Nacht-/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Wochenend</w:t>
            </w:r>
            <w:r>
              <w:rPr>
                <w:rFonts w:ascii="Arial" w:hAnsi="Arial" w:cs="Arial"/>
                <w:sz w:val="22"/>
                <w:szCs w:val="22"/>
              </w:rPr>
              <w:t>-/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Feiertagsdienste pro Monat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BB4">
              <w:rPr>
                <w:rFonts w:ascii="Arial" w:hAnsi="Arial" w:cs="Arial"/>
                <w:sz w:val="18"/>
                <w:szCs w:val="18"/>
              </w:rPr>
              <w:t>(durchschnittlich)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2" w:name="Text18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52"/>
        <w:gridCol w:w="599"/>
        <w:gridCol w:w="130"/>
        <w:gridCol w:w="1862"/>
        <w:gridCol w:w="559"/>
        <w:gridCol w:w="851"/>
        <w:gridCol w:w="1134"/>
        <w:gridCol w:w="2410"/>
      </w:tblGrid>
      <w:tr w:rsidR="0085140A" w:rsidRPr="00AE4C1D" w:rsidTr="00FD7217">
        <w:trPr>
          <w:trHeight w:val="510"/>
        </w:trPr>
        <w:tc>
          <w:tcPr>
            <w:tcW w:w="9498" w:type="dxa"/>
            <w:gridSpan w:val="10"/>
            <w:vAlign w:val="bottom"/>
          </w:tcPr>
          <w:p w:rsidR="0085140A" w:rsidRPr="00AE4C1D" w:rsidRDefault="0085140A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4C1D">
              <w:rPr>
                <w:rFonts w:ascii="Arial" w:hAnsi="Arial" w:cs="Arial"/>
                <w:sz w:val="22"/>
                <w:szCs w:val="22"/>
              </w:rPr>
              <w:t>Fehlzeiten</w:t>
            </w:r>
            <w:r w:rsidR="00C67E09">
              <w:rPr>
                <w:rFonts w:ascii="Arial" w:hAnsi="Arial" w:cs="Arial"/>
                <w:sz w:val="22"/>
                <w:szCs w:val="22"/>
              </w:rPr>
              <w:t>:</w:t>
            </w:r>
            <w:r w:rsidR="00710A05" w:rsidRPr="00AE4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A05" w:rsidRPr="00C67E09">
              <w:rPr>
                <w:rFonts w:ascii="Arial" w:hAnsi="Arial" w:cs="Arial"/>
                <w:sz w:val="18"/>
                <w:szCs w:val="18"/>
              </w:rPr>
              <w:t>(gesamt)</w:t>
            </w:r>
          </w:p>
        </w:tc>
      </w:tr>
      <w:tr w:rsidR="00597B59" w:rsidRPr="00CB7F75" w:rsidTr="00FD7217">
        <w:trPr>
          <w:trHeight w:val="510"/>
        </w:trPr>
        <w:tc>
          <w:tcPr>
            <w:tcW w:w="1701" w:type="dxa"/>
            <w:gridSpan w:val="2"/>
            <w:vAlign w:val="bottom"/>
          </w:tcPr>
          <w:p w:rsidR="0085140A" w:rsidRPr="00CB7F75" w:rsidRDefault="0085140A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Urlaub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bottom"/>
          </w:tcPr>
          <w:p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946" w:type="dxa"/>
            <w:gridSpan w:val="6"/>
            <w:vAlign w:val="bottom"/>
          </w:tcPr>
          <w:p w:rsidR="0085140A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Tage</w:t>
            </w:r>
          </w:p>
        </w:tc>
      </w:tr>
      <w:tr w:rsidR="0085140A" w:rsidRPr="00CB7F75" w:rsidTr="00FD7217">
        <w:trPr>
          <w:trHeight w:val="510"/>
        </w:trPr>
        <w:tc>
          <w:tcPr>
            <w:tcW w:w="1701" w:type="dxa"/>
            <w:gridSpan w:val="2"/>
            <w:vAlign w:val="bottom"/>
          </w:tcPr>
          <w:p w:rsidR="0085140A" w:rsidRPr="00CB7F75" w:rsidRDefault="0085140A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Krankenstand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bottom"/>
          </w:tcPr>
          <w:p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946" w:type="dxa"/>
            <w:gridSpan w:val="6"/>
            <w:vAlign w:val="bottom"/>
          </w:tcPr>
          <w:p w:rsidR="0085140A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Tage</w:t>
            </w:r>
          </w:p>
        </w:tc>
      </w:tr>
      <w:tr w:rsidR="00F057F5" w:rsidRPr="00CB7F75" w:rsidTr="00FD7217">
        <w:trPr>
          <w:trHeight w:val="510"/>
        </w:trPr>
        <w:tc>
          <w:tcPr>
            <w:tcW w:w="1953" w:type="dxa"/>
            <w:gridSpan w:val="3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Mutterschutz: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:rsidR="00161045" w:rsidRPr="00CB7F75" w:rsidRDefault="00F057F5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von: 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bottom"/>
          </w:tcPr>
          <w:p w:rsidR="0016104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59" w:type="dxa"/>
            <w:vAlign w:val="bottom"/>
          </w:tcPr>
          <w:p w:rsidR="00161045" w:rsidRPr="00CB7F75" w:rsidRDefault="00F057F5" w:rsidP="00F057F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bottom"/>
          </w:tcPr>
          <w:p w:rsidR="00161045" w:rsidRPr="00CB7F75" w:rsidRDefault="00F057F5" w:rsidP="00F057F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10" w:type="dxa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7F5" w:rsidRPr="00CB7F75" w:rsidTr="00FD7217">
        <w:trPr>
          <w:trHeight w:val="510"/>
        </w:trPr>
        <w:tc>
          <w:tcPr>
            <w:tcW w:w="1953" w:type="dxa"/>
            <w:gridSpan w:val="3"/>
            <w:vAlign w:val="bottom"/>
          </w:tcPr>
          <w:p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Karenz/Elternzeit: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:rsidR="00F057F5" w:rsidRDefault="00F057F5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bottom"/>
          </w:tcPr>
          <w:p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59" w:type="dxa"/>
            <w:vAlign w:val="bottom"/>
          </w:tcPr>
          <w:p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bottom"/>
          </w:tcPr>
          <w:p w:rsidR="00F057F5" w:rsidRDefault="00F057F5" w:rsidP="00F057F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10" w:type="dxa"/>
            <w:vAlign w:val="bottom"/>
          </w:tcPr>
          <w:p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8C" w:rsidRPr="00CB7F75" w:rsidTr="00FD7217">
        <w:trPr>
          <w:trHeight w:val="510"/>
        </w:trPr>
        <w:tc>
          <w:tcPr>
            <w:tcW w:w="1134" w:type="dxa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Sonstige: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44" w:type="dxa"/>
            <w:gridSpan w:val="2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Tage</w:t>
            </w:r>
          </w:p>
        </w:tc>
      </w:tr>
    </w:tbl>
    <w:p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9029"/>
      </w:tblGrid>
      <w:tr w:rsidR="00161045" w:rsidRPr="00CB7F75" w:rsidTr="00597B59">
        <w:trPr>
          <w:trHeight w:val="510"/>
        </w:trPr>
        <w:tc>
          <w:tcPr>
            <w:tcW w:w="9498" w:type="dxa"/>
            <w:gridSpan w:val="2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Die Ausbildungsstelle wurde refundiert durch:</w:t>
            </w:r>
          </w:p>
        </w:tc>
      </w:tr>
      <w:tr w:rsidR="00F16BB4" w:rsidRPr="00CB7F75" w:rsidTr="00162B55">
        <w:trPr>
          <w:trHeight w:val="510"/>
        </w:trPr>
        <w:tc>
          <w:tcPr>
            <w:tcW w:w="469" w:type="dxa"/>
            <w:vAlign w:val="bottom"/>
          </w:tcPr>
          <w:p w:rsidR="00F16BB4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029" w:type="dxa"/>
            <w:vAlign w:val="bottom"/>
          </w:tcPr>
          <w:p w:rsidR="00F16BB4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die Krankenanstalt</w:t>
            </w:r>
          </w:p>
        </w:tc>
      </w:tr>
      <w:tr w:rsidR="00161045" w:rsidRPr="00CB7F75" w:rsidTr="00162B55">
        <w:trPr>
          <w:trHeight w:val="510"/>
        </w:trPr>
        <w:tc>
          <w:tcPr>
            <w:tcW w:w="469" w:type="dxa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29" w:type="dxa"/>
            <w:vAlign w:val="bottom"/>
          </w:tcPr>
          <w:p w:rsidR="00161045" w:rsidRPr="00B1352F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eine staatliche Institution im Rahmen eines Stipendiums:</w:t>
            </w:r>
            <w:r w:rsidR="00B13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52F">
              <w:rPr>
                <w:rFonts w:ascii="Arial" w:hAnsi="Arial" w:cs="Arial"/>
                <w:sz w:val="18"/>
                <w:szCs w:val="18"/>
              </w:rPr>
              <w:t>(bitte anführen)</w:t>
            </w:r>
          </w:p>
        </w:tc>
      </w:tr>
      <w:tr w:rsidR="00161045" w:rsidRPr="00CB7F75" w:rsidTr="00162B55">
        <w:trPr>
          <w:trHeight w:val="510"/>
        </w:trPr>
        <w:tc>
          <w:tcPr>
            <w:tcW w:w="469" w:type="dxa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9" w:type="dxa"/>
            <w:shd w:val="clear" w:color="auto" w:fill="D9D9D9" w:themeFill="background1" w:themeFillShade="D9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161045" w:rsidRPr="00CB7F75" w:rsidTr="00162B55">
        <w:trPr>
          <w:trHeight w:val="510"/>
        </w:trPr>
        <w:tc>
          <w:tcPr>
            <w:tcW w:w="469" w:type="dxa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029" w:type="dxa"/>
            <w:vAlign w:val="bottom"/>
          </w:tcPr>
          <w:p w:rsidR="00161045" w:rsidRPr="00CB7F75" w:rsidRDefault="00F813D3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  <w:r w:rsidR="00B13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52F">
              <w:rPr>
                <w:rFonts w:ascii="Arial" w:hAnsi="Arial" w:cs="Arial"/>
                <w:sz w:val="18"/>
                <w:szCs w:val="18"/>
              </w:rPr>
              <w:t>(bitte anführen)</w:t>
            </w:r>
          </w:p>
        </w:tc>
      </w:tr>
      <w:tr w:rsidR="00161045" w:rsidRPr="00CB7F75" w:rsidTr="00162B55">
        <w:trPr>
          <w:trHeight w:val="510"/>
        </w:trPr>
        <w:tc>
          <w:tcPr>
            <w:tcW w:w="469" w:type="dxa"/>
            <w:vAlign w:val="bottom"/>
          </w:tcPr>
          <w:p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9" w:type="dxa"/>
            <w:shd w:val="clear" w:color="auto" w:fill="D9D9D9" w:themeFill="background1" w:themeFillShade="D9"/>
            <w:vAlign w:val="bottom"/>
          </w:tcPr>
          <w:p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85140A" w:rsidRDefault="0085140A" w:rsidP="00C3511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32702B" w:rsidRPr="00DF49A7" w:rsidRDefault="00BD2F8D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Krankenhaus</w:t>
      </w:r>
      <w:r w:rsidR="00843386" w:rsidRPr="00DF49A7">
        <w:rPr>
          <w:rFonts w:ascii="Arial" w:hAnsi="Arial"/>
          <w:b/>
          <w:color w:val="0070C0"/>
          <w:szCs w:val="24"/>
          <w:u w:val="single"/>
        </w:rPr>
        <w:t>/Lehrpraxis</w:t>
      </w:r>
    </w:p>
    <w:p w:rsidR="0032702B" w:rsidRPr="00CB7F75" w:rsidRDefault="0032702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Bezeichnung: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36" w:name="Text29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Adresse: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21B3C" w:rsidRPr="00CB7F75" w:rsidTr="00E66AD9">
        <w:trPr>
          <w:trHeight w:val="510"/>
        </w:trPr>
        <w:tc>
          <w:tcPr>
            <w:tcW w:w="1560" w:type="dxa"/>
            <w:vAlign w:val="bottom"/>
          </w:tcPr>
          <w:p w:rsidR="00121B3C" w:rsidRPr="00CB7F75" w:rsidRDefault="00121B3C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121B3C" w:rsidRDefault="00121B3C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Telefon/Fax: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Website: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1A3877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noProof/>
                <w:sz w:val="22"/>
                <w:szCs w:val="22"/>
              </w:rPr>
            </w:pP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1A38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1A3877">
              <w:rPr>
                <w:rFonts w:ascii="Arial" w:hAnsi="Arial"/>
                <w:noProof/>
                <w:sz w:val="22"/>
                <w:szCs w:val="22"/>
              </w:rPr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BD2F8D" w:rsidRPr="00CB7F75" w:rsidTr="008245E1">
        <w:trPr>
          <w:trHeight w:val="510"/>
        </w:trPr>
        <w:tc>
          <w:tcPr>
            <w:tcW w:w="9498" w:type="dxa"/>
            <w:vAlign w:val="bottom"/>
          </w:tcPr>
          <w:p w:rsidR="00BD2F8D" w:rsidRPr="00CB7F75" w:rsidRDefault="00BD2F8D" w:rsidP="00BD2F8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Institution, der das Krankenhaus untersteht:</w:t>
            </w:r>
          </w:p>
        </w:tc>
      </w:tr>
      <w:tr w:rsidR="00BD2F8D" w:rsidRPr="00CB7F75" w:rsidTr="008245E1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:rsidR="00BD2F8D" w:rsidRPr="00CB7F75" w:rsidRDefault="00BD2F8D" w:rsidP="008245E1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BD2F8D" w:rsidRPr="00CB7F75" w:rsidRDefault="00BD2F8D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CB7F75" w:rsidTr="00597B59">
        <w:trPr>
          <w:trHeight w:val="510"/>
        </w:trPr>
        <w:tc>
          <w:tcPr>
            <w:tcW w:w="9498" w:type="dxa"/>
            <w:vAlign w:val="bottom"/>
          </w:tcPr>
          <w:p w:rsidR="008C51C7" w:rsidRPr="00CB7F75" w:rsidRDefault="008C51C7" w:rsidP="00EF0A2C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 xml:space="preserve">Name und Fachgebiet </w:t>
            </w:r>
            <w:r w:rsidR="00EF0A2C">
              <w:rPr>
                <w:rFonts w:ascii="Arial" w:hAnsi="Arial"/>
                <w:sz w:val="22"/>
                <w:szCs w:val="22"/>
              </w:rPr>
              <w:t>der ärztlichen Leitung</w:t>
            </w:r>
            <w:r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C51C7" w:rsidRPr="00CB7F75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:rsidR="008C51C7" w:rsidRPr="00CB7F75" w:rsidRDefault="002715B0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6E217D" w:rsidRPr="00CB7F75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:rsidR="006E217D" w:rsidRDefault="006E217D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CB7F75" w:rsidTr="00597B59">
        <w:trPr>
          <w:trHeight w:val="510"/>
        </w:trPr>
        <w:tc>
          <w:tcPr>
            <w:tcW w:w="9498" w:type="dxa"/>
            <w:vAlign w:val="bottom"/>
          </w:tcPr>
          <w:p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Welche Abteilungen gibt es?</w:t>
            </w:r>
          </w:p>
        </w:tc>
      </w:tr>
      <w:tr w:rsidR="008C51C7" w:rsidRPr="00CB7F75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:rsidR="008C51C7" w:rsidRPr="00CB7F75" w:rsidRDefault="002715B0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354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850"/>
      </w:tblGrid>
      <w:tr w:rsidR="00053A81" w:rsidRPr="00CB7F75" w:rsidTr="00053A81">
        <w:trPr>
          <w:trHeight w:val="510"/>
        </w:trPr>
        <w:tc>
          <w:tcPr>
            <w:tcW w:w="2694" w:type="dxa"/>
            <w:vAlign w:val="bottom"/>
          </w:tcPr>
          <w:p w:rsidR="00053A81" w:rsidRPr="00CB7F75" w:rsidRDefault="00053A81" w:rsidP="00053A81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Gesamtzahl der Betten</w:t>
            </w:r>
            <w:r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053A81" w:rsidRPr="00CB7F75" w:rsidRDefault="00053A81" w:rsidP="00053A81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8146D6" w:rsidRPr="00CB7F75" w:rsidRDefault="008146D6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BF4EDB" w:rsidRDefault="00BF4EDB" w:rsidP="00C3511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F4EDB" w:rsidRPr="00DF49A7" w:rsidRDefault="00843386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 w:rsidRPr="00DF49A7">
        <w:rPr>
          <w:rFonts w:ascii="Arial" w:hAnsi="Arial"/>
          <w:b/>
          <w:color w:val="0070C0"/>
          <w:szCs w:val="24"/>
          <w:u w:val="single"/>
        </w:rPr>
        <w:lastRenderedPageBreak/>
        <w:t>Abteilung</w:t>
      </w:r>
    </w:p>
    <w:p w:rsidR="00BF4EDB" w:rsidRPr="00CB7F75" w:rsidRDefault="00BF4ED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C51C7" w:rsidRPr="00CB7F75" w:rsidTr="00E66AD9">
        <w:trPr>
          <w:trHeight w:val="510"/>
        </w:trPr>
        <w:tc>
          <w:tcPr>
            <w:tcW w:w="1560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Bezeichnung: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CB7F75" w:rsidTr="00597B59">
        <w:trPr>
          <w:trHeight w:val="510"/>
        </w:trPr>
        <w:tc>
          <w:tcPr>
            <w:tcW w:w="9498" w:type="dxa"/>
            <w:vAlign w:val="bottom"/>
          </w:tcPr>
          <w:p w:rsidR="008C51C7" w:rsidRPr="00CB7F75" w:rsidRDefault="008C51C7" w:rsidP="00846E2A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 xml:space="preserve">Name und Fachgebiet </w:t>
            </w:r>
            <w:r w:rsidR="00846E2A">
              <w:rPr>
                <w:rFonts w:ascii="Arial" w:hAnsi="Arial" w:cs="Arial"/>
                <w:sz w:val="22"/>
                <w:szCs w:val="22"/>
              </w:rPr>
              <w:t>der Abteilungsleitung</w:t>
            </w:r>
            <w:r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C51C7" w:rsidRPr="00CB7F75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6E217D" w:rsidRPr="00CB7F75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:rsidR="006E217D" w:rsidRDefault="006E217D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453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8"/>
        <w:gridCol w:w="828"/>
      </w:tblGrid>
      <w:tr w:rsidR="008C51C7" w:rsidRPr="00CB7F75" w:rsidTr="00B45454">
        <w:trPr>
          <w:trHeight w:val="510"/>
        </w:trPr>
        <w:tc>
          <w:tcPr>
            <w:tcW w:w="3730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Anzahl der Betten an der Abteilung: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694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3"/>
        <w:gridCol w:w="534"/>
        <w:gridCol w:w="992"/>
        <w:gridCol w:w="2977"/>
        <w:gridCol w:w="850"/>
      </w:tblGrid>
      <w:tr w:rsidR="008C51C7" w:rsidRPr="00CB7F75" w:rsidTr="00D52FC1">
        <w:trPr>
          <w:trHeight w:val="510"/>
        </w:trPr>
        <w:tc>
          <w:tcPr>
            <w:tcW w:w="1593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Ambulanz:</w:t>
            </w:r>
          </w:p>
        </w:tc>
        <w:tc>
          <w:tcPr>
            <w:tcW w:w="534" w:type="dxa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92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2977" w:type="dxa"/>
            <w:vAlign w:val="bottom"/>
          </w:tcPr>
          <w:p w:rsidR="008C51C7" w:rsidRPr="00CB7F75" w:rsidRDefault="008C51C7" w:rsidP="00D52FC1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Patienten</w:t>
            </w:r>
            <w:r w:rsidR="00D52FC1">
              <w:rPr>
                <w:rFonts w:ascii="Arial" w:hAnsi="Arial" w:cs="Arial"/>
                <w:sz w:val="22"/>
                <w:szCs w:val="22"/>
              </w:rPr>
              <w:t xml:space="preserve">frequenz pro </w:t>
            </w:r>
            <w:r w:rsidRPr="00CB7F75">
              <w:rPr>
                <w:rFonts w:ascii="Arial" w:hAnsi="Arial" w:cs="Arial"/>
                <w:sz w:val="22"/>
                <w:szCs w:val="22"/>
              </w:rPr>
              <w:t>Tag</w:t>
            </w:r>
            <w:r w:rsidR="002715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8C51C7" w:rsidRPr="00CB7F75" w:rsidTr="00D52FC1">
        <w:trPr>
          <w:trHeight w:val="510"/>
        </w:trPr>
        <w:tc>
          <w:tcPr>
            <w:tcW w:w="1593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bottom"/>
          </w:tcPr>
          <w:p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35A7F">
              <w:rPr>
                <w:rFonts w:ascii="Arial" w:hAnsi="Arial" w:cs="Arial"/>
                <w:sz w:val="22"/>
                <w:szCs w:val="22"/>
              </w:rPr>
            </w:r>
            <w:r w:rsidR="00835A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92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2977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08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1701"/>
      </w:tblGrid>
      <w:tr w:rsidR="008C51C7" w:rsidRPr="00D20E98" w:rsidTr="00D36AB5">
        <w:trPr>
          <w:trHeight w:val="510"/>
        </w:trPr>
        <w:tc>
          <w:tcPr>
            <w:tcW w:w="7088" w:type="dxa"/>
            <w:gridSpan w:val="3"/>
            <w:vAlign w:val="bottom"/>
          </w:tcPr>
          <w:p w:rsidR="008C51C7" w:rsidRPr="00D20E98" w:rsidRDefault="008C51C7" w:rsidP="00C67E09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20E98">
              <w:rPr>
                <w:rFonts w:ascii="Arial" w:hAnsi="Arial" w:cs="Arial"/>
                <w:sz w:val="22"/>
                <w:szCs w:val="22"/>
              </w:rPr>
              <w:t>Personelle Ausstattung:</w:t>
            </w:r>
            <w:r w:rsidR="00C67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E09" w:rsidRPr="00C67E09">
              <w:rPr>
                <w:rFonts w:ascii="Arial" w:hAnsi="Arial" w:cs="Arial"/>
                <w:sz w:val="18"/>
                <w:szCs w:val="18"/>
              </w:rPr>
              <w:t>(Gesamtzahl)</w:t>
            </w:r>
          </w:p>
        </w:tc>
      </w:tr>
      <w:tr w:rsidR="00797DE4" w:rsidRPr="00CB7F75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:rsidR="00797DE4" w:rsidRPr="00CB7F75" w:rsidRDefault="00797DE4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berufsberechtigte Allgemeinärztinnen/-ärzte: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797DE4" w:rsidRPr="00CB7F75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:rsidR="00797DE4" w:rsidRPr="00CB7F75" w:rsidRDefault="00797DE4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berufsberechtigte Fachärztinnen/-ärzte: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797DE4" w:rsidRPr="00CB7F75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:rsidR="00797DE4" w:rsidRPr="00CB7F75" w:rsidRDefault="00797DE4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 xml:space="preserve">in Ausbildung stehende </w:t>
            </w:r>
            <w:r>
              <w:rPr>
                <w:rFonts w:ascii="Arial" w:hAnsi="Arial" w:cs="Arial"/>
                <w:sz w:val="22"/>
                <w:szCs w:val="22"/>
              </w:rPr>
              <w:t>Ärztinnen/Ärzte: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BF4EDB" w:rsidRDefault="00BF4ED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800AD8" w:rsidRPr="00CB7F75" w:rsidRDefault="00800AD8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5140A" w:rsidRPr="00D20E98" w:rsidTr="00597B59">
        <w:trPr>
          <w:trHeight w:val="510"/>
        </w:trPr>
        <w:tc>
          <w:tcPr>
            <w:tcW w:w="9498" w:type="dxa"/>
            <w:vAlign w:val="bottom"/>
          </w:tcPr>
          <w:p w:rsidR="0085140A" w:rsidRPr="00D20E98" w:rsidRDefault="00800AD8" w:rsidP="00271A19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20E98">
              <w:rPr>
                <w:rFonts w:ascii="Arial" w:hAnsi="Arial" w:cs="Arial"/>
                <w:sz w:val="22"/>
                <w:szCs w:val="22"/>
              </w:rPr>
              <w:t xml:space="preserve">Technische </w:t>
            </w:r>
            <w:r w:rsidR="0085140A" w:rsidRPr="00D20E98">
              <w:rPr>
                <w:rFonts w:ascii="Arial" w:hAnsi="Arial" w:cs="Arial"/>
                <w:sz w:val="22"/>
                <w:szCs w:val="22"/>
              </w:rPr>
              <w:t>Ausstattung:</w:t>
            </w:r>
          </w:p>
        </w:tc>
      </w:tr>
      <w:tr w:rsidR="0085140A" w:rsidRPr="00CB7F75" w:rsidTr="00597B59">
        <w:trPr>
          <w:trHeight w:val="510"/>
        </w:trPr>
        <w:tc>
          <w:tcPr>
            <w:tcW w:w="9498" w:type="dxa"/>
            <w:vAlign w:val="bottom"/>
          </w:tcPr>
          <w:p w:rsidR="0085140A" w:rsidRPr="00CB7F75" w:rsidRDefault="0085140A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Apparative Einrichtungen:</w:t>
            </w:r>
          </w:p>
        </w:tc>
      </w:tr>
      <w:tr w:rsidR="0085140A" w:rsidRPr="00CB7F75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:rsidR="0085140A" w:rsidRPr="00CB7F75" w:rsidRDefault="00E01427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85140A" w:rsidRPr="00CB7F75" w:rsidTr="00597B59">
        <w:trPr>
          <w:trHeight w:val="510"/>
        </w:trPr>
        <w:tc>
          <w:tcPr>
            <w:tcW w:w="9498" w:type="dxa"/>
            <w:vAlign w:val="bottom"/>
          </w:tcPr>
          <w:p w:rsidR="0085140A" w:rsidRPr="00CB7F75" w:rsidRDefault="0085140A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Fachspezifisches Leistungsspektrum</w:t>
            </w:r>
            <w:r w:rsidR="00800AD8">
              <w:rPr>
                <w:rFonts w:ascii="Arial" w:hAnsi="Arial" w:cs="Arial"/>
                <w:sz w:val="22"/>
                <w:szCs w:val="22"/>
              </w:rPr>
              <w:t>:</w:t>
            </w:r>
            <w:r w:rsidRPr="00CB7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0AD8">
              <w:rPr>
                <w:rFonts w:ascii="Arial" w:hAnsi="Arial" w:cs="Arial"/>
                <w:sz w:val="18"/>
                <w:szCs w:val="18"/>
              </w:rPr>
              <w:t>(diagnostische und therapeutische Möglichkeiten)</w:t>
            </w:r>
          </w:p>
        </w:tc>
      </w:tr>
      <w:tr w:rsidR="0085140A" w:rsidRPr="00CB7F75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:rsidR="0085140A" w:rsidRPr="00CB7F75" w:rsidRDefault="00E01427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BF4EDB" w:rsidRPr="00CB7F75" w:rsidRDefault="00BF4ED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16779E" w:rsidRDefault="0016779E" w:rsidP="00C3511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:rsidR="00DF49A7" w:rsidRPr="00DF49A7" w:rsidRDefault="0079359A" w:rsidP="00DF49A7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Tätigkeitsbeschreibung</w:t>
      </w:r>
    </w:p>
    <w:p w:rsidR="00DF49A7" w:rsidRDefault="00DF49A7"/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57611C" w:rsidTr="00597B59">
        <w:tc>
          <w:tcPr>
            <w:tcW w:w="9498" w:type="dxa"/>
          </w:tcPr>
          <w:p w:rsidR="00161045" w:rsidRPr="0057611C" w:rsidRDefault="00161045" w:rsidP="001079B9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57611C">
              <w:rPr>
                <w:rFonts w:ascii="Arial" w:hAnsi="Arial"/>
                <w:sz w:val="22"/>
                <w:szCs w:val="22"/>
              </w:rPr>
              <w:t xml:space="preserve">Detaillierte </w:t>
            </w:r>
            <w:r w:rsidR="006B74A4" w:rsidRPr="0057611C">
              <w:rPr>
                <w:rFonts w:ascii="Arial" w:hAnsi="Arial"/>
                <w:sz w:val="22"/>
                <w:szCs w:val="22"/>
              </w:rPr>
              <w:t>Beschreibung</w:t>
            </w:r>
            <w:r w:rsidR="00A539DA" w:rsidRPr="0057611C">
              <w:rPr>
                <w:rFonts w:ascii="Arial" w:hAnsi="Arial"/>
                <w:sz w:val="22"/>
                <w:szCs w:val="22"/>
              </w:rPr>
              <w:t xml:space="preserve"> </w:t>
            </w:r>
            <w:r w:rsidRPr="0057611C">
              <w:rPr>
                <w:rFonts w:ascii="Arial" w:hAnsi="Arial"/>
                <w:sz w:val="22"/>
                <w:szCs w:val="22"/>
              </w:rPr>
              <w:t xml:space="preserve">der erworbenen Kenntnisse, Erfahrungen und Fertigkeiten </w:t>
            </w:r>
            <w:r w:rsidR="006B74A4" w:rsidRPr="0057611C">
              <w:rPr>
                <w:rFonts w:ascii="Arial" w:hAnsi="Arial"/>
                <w:sz w:val="22"/>
                <w:szCs w:val="22"/>
              </w:rPr>
              <w:t xml:space="preserve">und ärztlichen Tätigkeiten </w:t>
            </w:r>
            <w:r w:rsidRPr="0057611C">
              <w:rPr>
                <w:rFonts w:ascii="Arial" w:hAnsi="Arial"/>
                <w:sz w:val="22"/>
                <w:szCs w:val="22"/>
              </w:rPr>
              <w:t xml:space="preserve">(allenfalls ergänzt </w:t>
            </w:r>
            <w:r w:rsidR="00813FBC" w:rsidRPr="0057611C">
              <w:rPr>
                <w:rFonts w:ascii="Arial" w:hAnsi="Arial"/>
                <w:sz w:val="22"/>
                <w:szCs w:val="22"/>
              </w:rPr>
              <w:t>durch</w:t>
            </w:r>
            <w:r w:rsidR="001F0C9E">
              <w:rPr>
                <w:rFonts w:ascii="Arial" w:hAnsi="Arial"/>
                <w:sz w:val="22"/>
                <w:szCs w:val="22"/>
              </w:rPr>
              <w:t xml:space="preserve"> </w:t>
            </w:r>
            <w:r w:rsidR="009F7E34">
              <w:rPr>
                <w:rFonts w:ascii="Arial" w:hAnsi="Arial"/>
                <w:sz w:val="22"/>
                <w:szCs w:val="22"/>
              </w:rPr>
              <w:t>einen</w:t>
            </w:r>
            <w:r w:rsidR="00AB4335">
              <w:rPr>
                <w:rFonts w:ascii="Arial" w:hAnsi="Arial"/>
                <w:sz w:val="22"/>
                <w:szCs w:val="22"/>
              </w:rPr>
              <w:t xml:space="preserve"> </w:t>
            </w:r>
            <w:r w:rsidRPr="0057611C">
              <w:rPr>
                <w:rFonts w:ascii="Arial" w:hAnsi="Arial"/>
                <w:sz w:val="22"/>
                <w:szCs w:val="22"/>
              </w:rPr>
              <w:t>OP-</w:t>
            </w:r>
            <w:r w:rsidR="00645DBA" w:rsidRPr="0057611C">
              <w:rPr>
                <w:rFonts w:ascii="Arial" w:hAnsi="Arial"/>
                <w:sz w:val="22"/>
                <w:szCs w:val="22"/>
              </w:rPr>
              <w:t>/Leistungs</w:t>
            </w:r>
            <w:r w:rsidR="00FB0948" w:rsidRPr="0057611C">
              <w:rPr>
                <w:rFonts w:ascii="Arial" w:hAnsi="Arial"/>
                <w:sz w:val="22"/>
                <w:szCs w:val="22"/>
              </w:rPr>
              <w:t>katalog</w:t>
            </w:r>
            <w:r w:rsidR="00800AD8" w:rsidRPr="0057611C">
              <w:rPr>
                <w:rFonts w:ascii="Arial" w:hAnsi="Arial"/>
                <w:sz w:val="22"/>
                <w:szCs w:val="22"/>
              </w:rPr>
              <w:t>)</w:t>
            </w:r>
            <w:r w:rsidRPr="0057611C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61045" w:rsidRPr="00CB7F75" w:rsidTr="00B23D72">
        <w:trPr>
          <w:trHeight w:val="12976"/>
        </w:trPr>
        <w:tc>
          <w:tcPr>
            <w:tcW w:w="9498" w:type="dxa"/>
            <w:shd w:val="clear" w:color="auto" w:fill="D9D9D9" w:themeFill="background1" w:themeFillShade="D9"/>
          </w:tcPr>
          <w:p w:rsidR="00161045" w:rsidRPr="00FD6759" w:rsidRDefault="00E01427" w:rsidP="00800A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D67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FD67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D6759">
              <w:rPr>
                <w:rFonts w:ascii="Arial" w:hAnsi="Arial"/>
                <w:sz w:val="22"/>
                <w:szCs w:val="22"/>
              </w:rPr>
            </w:r>
            <w:r w:rsidRPr="00FD67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161045" w:rsidRDefault="00476CE3" w:rsidP="00C3511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800AD8" w:rsidTr="00597B59">
        <w:tc>
          <w:tcPr>
            <w:tcW w:w="9498" w:type="dxa"/>
            <w:vAlign w:val="bottom"/>
          </w:tcPr>
          <w:p w:rsidR="00161045" w:rsidRPr="00800AD8" w:rsidRDefault="00161045" w:rsidP="00A15AFD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800AD8">
              <w:rPr>
                <w:rFonts w:ascii="Arial" w:hAnsi="Arial"/>
                <w:sz w:val="22"/>
                <w:szCs w:val="22"/>
              </w:rPr>
              <w:lastRenderedPageBreak/>
              <w:t>Zusätzlich erworbene Qualifikationen, begleitende Kurse, fachspezifische Projekte oder wissenschaftliche Arbeiten :</w:t>
            </w:r>
          </w:p>
        </w:tc>
      </w:tr>
      <w:tr w:rsidR="00161045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:rsidR="00161045" w:rsidRPr="003103DD" w:rsidRDefault="00E01427" w:rsidP="00800A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3103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3103D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03DD">
              <w:rPr>
                <w:rFonts w:ascii="Arial" w:hAnsi="Arial"/>
                <w:sz w:val="22"/>
                <w:szCs w:val="22"/>
              </w:rPr>
            </w:r>
            <w:r w:rsidRPr="003103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5"/>
          </w:p>
        </w:tc>
      </w:tr>
    </w:tbl>
    <w:p w:rsidR="00476CE3" w:rsidRPr="00CB7F75" w:rsidRDefault="00476CE3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800AD8" w:rsidTr="00597B59">
        <w:tc>
          <w:tcPr>
            <w:tcW w:w="9498" w:type="dxa"/>
            <w:vAlign w:val="bottom"/>
          </w:tcPr>
          <w:p w:rsidR="00161045" w:rsidRPr="00800AD8" w:rsidRDefault="00161045" w:rsidP="005D3AEB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00AD8">
              <w:rPr>
                <w:rFonts w:ascii="Arial" w:hAnsi="Arial"/>
                <w:sz w:val="22"/>
                <w:szCs w:val="22"/>
              </w:rPr>
              <w:t xml:space="preserve">Anmerkungen </w:t>
            </w:r>
            <w:r w:rsidR="005D3AEB">
              <w:rPr>
                <w:rFonts w:ascii="Arial" w:hAnsi="Arial"/>
                <w:sz w:val="22"/>
                <w:szCs w:val="22"/>
              </w:rPr>
              <w:t>der/des</w:t>
            </w:r>
            <w:r w:rsidRPr="00800AD8">
              <w:rPr>
                <w:rFonts w:ascii="Arial" w:hAnsi="Arial"/>
                <w:sz w:val="22"/>
                <w:szCs w:val="22"/>
              </w:rPr>
              <w:t xml:space="preserve"> Ausbildung</w:t>
            </w:r>
            <w:r w:rsidR="00CE2785">
              <w:rPr>
                <w:rFonts w:ascii="Arial" w:hAnsi="Arial"/>
                <w:sz w:val="22"/>
                <w:szCs w:val="22"/>
              </w:rPr>
              <w:t>sv</w:t>
            </w:r>
            <w:r w:rsidRPr="00800AD8">
              <w:rPr>
                <w:rFonts w:ascii="Arial" w:hAnsi="Arial"/>
                <w:sz w:val="22"/>
                <w:szCs w:val="22"/>
              </w:rPr>
              <w:t>erantwortlichen :</w:t>
            </w:r>
          </w:p>
        </w:tc>
      </w:tr>
      <w:tr w:rsidR="00161045" w:rsidRPr="0041295F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:rsidR="00161045" w:rsidRPr="003103DD" w:rsidRDefault="00E01427" w:rsidP="00800AD8">
            <w:pPr>
              <w:spacing w:before="120" w:line="360" w:lineRule="auto"/>
              <w:rPr>
                <w:rFonts w:ascii="Arial" w:hAnsi="Arial"/>
                <w:noProof/>
                <w:sz w:val="22"/>
                <w:szCs w:val="22"/>
              </w:rPr>
            </w:pP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3103DD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3103DD">
              <w:rPr>
                <w:rFonts w:ascii="Arial" w:hAnsi="Arial"/>
                <w:noProof/>
                <w:sz w:val="22"/>
                <w:szCs w:val="22"/>
              </w:rPr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9920E3" w:rsidRDefault="009920E3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800AD8" w:rsidRDefault="00800AD8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:rsidR="00B23406" w:rsidRPr="00CB7F75" w:rsidRDefault="00B23406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800AD8" w:rsidTr="00182C59">
        <w:trPr>
          <w:trHeight w:val="510"/>
        </w:trPr>
        <w:tc>
          <w:tcPr>
            <w:tcW w:w="9498" w:type="dxa"/>
            <w:tcBorders>
              <w:bottom w:val="nil"/>
            </w:tcBorders>
          </w:tcPr>
          <w:p w:rsidR="0083203A" w:rsidRPr="00F95CA3" w:rsidRDefault="00161045" w:rsidP="00A930DE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CA3">
              <w:rPr>
                <w:rFonts w:ascii="Arial" w:hAnsi="Arial" w:cs="Arial"/>
                <w:sz w:val="22"/>
                <w:szCs w:val="22"/>
              </w:rPr>
              <w:t xml:space="preserve">Für die </w:t>
            </w:r>
            <w:r w:rsidR="00F95CA3">
              <w:rPr>
                <w:rFonts w:ascii="Arial" w:hAnsi="Arial" w:cs="Arial"/>
                <w:sz w:val="22"/>
                <w:szCs w:val="22"/>
              </w:rPr>
              <w:t xml:space="preserve">Richtigkeit </w:t>
            </w:r>
            <w:r w:rsidR="0010497E">
              <w:rPr>
                <w:rFonts w:ascii="Arial" w:hAnsi="Arial" w:cs="Arial"/>
                <w:sz w:val="22"/>
                <w:szCs w:val="22"/>
              </w:rPr>
              <w:t>der Angaben zeichnen</w:t>
            </w:r>
            <w:r w:rsidRPr="00F95CA3">
              <w:rPr>
                <w:rFonts w:ascii="Arial" w:hAnsi="Arial" w:cs="Arial"/>
                <w:sz w:val="22"/>
                <w:szCs w:val="22"/>
              </w:rPr>
              <w:t xml:space="preserve"> verantwortlich:</w:t>
            </w:r>
          </w:p>
        </w:tc>
      </w:tr>
      <w:tr w:rsidR="0083203A" w:rsidRPr="00CB7F75" w:rsidTr="001D766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3A" w:rsidRDefault="0083203A" w:rsidP="001D76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3203A" w:rsidRDefault="0083203A" w:rsidP="001D76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3203A" w:rsidRPr="00CB7F75" w:rsidRDefault="0083203A" w:rsidP="001D76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83203A" w:rsidRPr="00CB7F75" w:rsidTr="001D7661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83203A" w:rsidRDefault="00B70EAC" w:rsidP="001D7661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Assistenz-/Turnusarzt/-ärztin</w:t>
            </w:r>
          </w:p>
          <w:p w:rsidR="0083203A" w:rsidRPr="00671DCD" w:rsidRDefault="00F844C5" w:rsidP="001D7661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83203A" w:rsidRPr="00362BD7">
              <w:rPr>
                <w:rFonts w:ascii="Arial" w:hAnsi="Arial"/>
                <w:sz w:val="18"/>
                <w:szCs w:val="18"/>
              </w:rPr>
              <w:t xml:space="preserve"> und Unterschrift</w:t>
            </w:r>
          </w:p>
        </w:tc>
      </w:tr>
      <w:tr w:rsidR="00423134" w:rsidRPr="00CB7F75" w:rsidTr="00182C5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7F" w:rsidRDefault="00A76F7F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0FD6" w:rsidRDefault="00F30FD6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23134" w:rsidRPr="00CB7F75" w:rsidRDefault="00182C59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423134" w:rsidRPr="00CB7F75" w:rsidTr="00182C59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671DCD" w:rsidRDefault="00671DCD" w:rsidP="00182C59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20E98">
              <w:rPr>
                <w:rFonts w:ascii="Arial" w:hAnsi="Arial"/>
                <w:sz w:val="22"/>
                <w:szCs w:val="22"/>
              </w:rPr>
              <w:t>Ausbildungsverantwortliche/r</w:t>
            </w:r>
          </w:p>
          <w:p w:rsidR="00423134" w:rsidRPr="00671DCD" w:rsidRDefault="00F844C5" w:rsidP="00182C5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F30FD6" w:rsidRPr="00362BD7">
              <w:rPr>
                <w:rFonts w:ascii="Arial" w:hAnsi="Arial"/>
                <w:sz w:val="18"/>
                <w:szCs w:val="18"/>
              </w:rPr>
              <w:t xml:space="preserve"> und Unterschrift</w:t>
            </w:r>
          </w:p>
        </w:tc>
      </w:tr>
      <w:tr w:rsidR="00017307" w:rsidRPr="00CB7F75" w:rsidTr="00182C5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07" w:rsidRDefault="00017307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7307" w:rsidRDefault="00017307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17307" w:rsidRPr="00CB7F75" w:rsidRDefault="00182C59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017307" w:rsidRPr="00CB7F75" w:rsidTr="00182C59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671DCD" w:rsidRDefault="00846E2A" w:rsidP="00182C5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Abteilungsleiter/in</w:t>
            </w:r>
            <w:r w:rsidR="008B4AB7">
              <w:rPr>
                <w:rFonts w:ascii="Arial" w:hAnsi="Arial"/>
                <w:sz w:val="22"/>
                <w:szCs w:val="22"/>
              </w:rPr>
              <w:t xml:space="preserve"> /</w:t>
            </w:r>
            <w:r w:rsidR="00671DCD" w:rsidRPr="00017307">
              <w:rPr>
                <w:rFonts w:ascii="Arial" w:hAnsi="Arial"/>
                <w:sz w:val="22"/>
                <w:szCs w:val="22"/>
              </w:rPr>
              <w:t xml:space="preserve"> Lehrpraxisinhaber/in</w:t>
            </w:r>
          </w:p>
          <w:p w:rsidR="00F844C5" w:rsidRPr="00671DCD" w:rsidRDefault="00F844C5" w:rsidP="00F844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017307" w:rsidRPr="00362BD7">
              <w:rPr>
                <w:rFonts w:ascii="Arial" w:hAnsi="Arial"/>
                <w:sz w:val="18"/>
                <w:szCs w:val="18"/>
              </w:rPr>
              <w:t xml:space="preserve"> und Unterschrift</w:t>
            </w:r>
          </w:p>
        </w:tc>
      </w:tr>
    </w:tbl>
    <w:p w:rsidR="00926AEC" w:rsidRDefault="00926AEC"/>
    <w:p w:rsidR="00926AEC" w:rsidRDefault="00926AEC"/>
    <w:p w:rsidR="00330BB6" w:rsidRDefault="00330BB6"/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0"/>
        <w:gridCol w:w="1913"/>
        <w:gridCol w:w="378"/>
        <w:gridCol w:w="1607"/>
      </w:tblGrid>
      <w:tr w:rsidR="00926AEC" w:rsidRPr="00CB7F75" w:rsidTr="00926AEC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Pr="00CB7F75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26AEC" w:rsidRPr="00926AEC" w:rsidRDefault="00926AEC" w:rsidP="00926AEC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Pr="00CB7F75" w:rsidRDefault="00926AEC" w:rsidP="00D44DE0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26AEC" w:rsidRPr="00CB7F75" w:rsidRDefault="00926AEC" w:rsidP="00F844C5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26AEC" w:rsidRPr="00CB7F75" w:rsidTr="00926AEC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Pr="00CB7F75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Stampiglie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Default="008E1AA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Datum (tt.mm.jjjj</w:t>
            </w:r>
            <w:r w:rsidR="00926AE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AEC" w:rsidRPr="00CB7F75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Ort</w:t>
            </w:r>
          </w:p>
        </w:tc>
      </w:tr>
    </w:tbl>
    <w:p w:rsidR="005D3AEB" w:rsidRPr="005D3AEB" w:rsidRDefault="005D3AEB" w:rsidP="00C3511E">
      <w:pPr>
        <w:spacing w:line="360" w:lineRule="auto"/>
        <w:rPr>
          <w:rFonts w:ascii="Arial" w:hAnsi="Arial"/>
          <w:sz w:val="18"/>
          <w:szCs w:val="18"/>
        </w:rPr>
      </w:pPr>
    </w:p>
    <w:sectPr w:rsidR="005D3AEB" w:rsidRPr="005D3AEB" w:rsidSect="006A73C5">
      <w:footerReference w:type="default" r:id="rId9"/>
      <w:pgSz w:w="11906" w:h="16838"/>
      <w:pgMar w:top="1135" w:right="1304" w:bottom="1021" w:left="1304" w:header="567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61" w:rsidRDefault="00F01861">
      <w:r>
        <w:separator/>
      </w:r>
    </w:p>
  </w:endnote>
  <w:endnote w:type="continuationSeparator" w:id="0">
    <w:p w:rsidR="00F01861" w:rsidRDefault="00F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7C" w:rsidRPr="00713E55" w:rsidRDefault="00472D7C" w:rsidP="00713E55">
    <w:pPr>
      <w:pStyle w:val="Fuzeile"/>
      <w:tabs>
        <w:tab w:val="clear" w:pos="4536"/>
        <w:tab w:val="clear" w:pos="9072"/>
      </w:tabs>
      <w:ind w:right="-200"/>
      <w:rPr>
        <w:rFonts w:ascii="Arial" w:hAnsi="Arial" w:cs="Arial"/>
        <w:color w:val="808080" w:themeColor="background1" w:themeShade="80"/>
        <w:sz w:val="18"/>
        <w:szCs w:val="18"/>
      </w:rPr>
    </w:pPr>
    <w:r w:rsidRPr="00713E55">
      <w:rPr>
        <w:rFonts w:ascii="Arial" w:hAnsi="Arial" w:cs="Arial"/>
        <w:color w:val="808080" w:themeColor="background1" w:themeShade="80"/>
        <w:sz w:val="18"/>
        <w:szCs w:val="18"/>
      </w:rPr>
      <w:t>Evaluierungsbogen</w:t>
    </w:r>
    <w:r w:rsidR="008F38A5"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092F93" w:rsidRPr="00713E55">
      <w:rPr>
        <w:rFonts w:ascii="Arial" w:hAnsi="Arial" w:cs="Arial"/>
        <w:color w:val="808080" w:themeColor="background1" w:themeShade="80"/>
        <w:sz w:val="18"/>
        <w:szCs w:val="18"/>
      </w:rPr>
      <w:t>(</w:t>
    </w:r>
    <w:r w:rsidR="006A258A">
      <w:rPr>
        <w:rFonts w:ascii="Arial" w:hAnsi="Arial" w:cs="Arial"/>
        <w:color w:val="808080" w:themeColor="background1" w:themeShade="80"/>
        <w:sz w:val="18"/>
        <w:szCs w:val="18"/>
      </w:rPr>
      <w:t>06</w:t>
    </w:r>
    <w:r w:rsidR="00092F93" w:rsidRPr="00713E55">
      <w:rPr>
        <w:rFonts w:ascii="Arial" w:hAnsi="Arial" w:cs="Arial"/>
        <w:color w:val="808080" w:themeColor="background1" w:themeShade="80"/>
        <w:sz w:val="18"/>
        <w:szCs w:val="18"/>
      </w:rPr>
      <w:t>/</w:t>
    </w:r>
    <w:r w:rsidR="003C282D">
      <w:rPr>
        <w:rFonts w:ascii="Arial" w:hAnsi="Arial" w:cs="Arial"/>
        <w:color w:val="808080" w:themeColor="background1" w:themeShade="80"/>
        <w:sz w:val="18"/>
        <w:szCs w:val="18"/>
      </w:rPr>
      <w:t>2017</w:t>
    </w:r>
    <w:r w:rsidR="00092F93" w:rsidRPr="00713E55">
      <w:rPr>
        <w:rFonts w:ascii="Arial" w:hAnsi="Arial" w:cs="Arial"/>
        <w:color w:val="808080" w:themeColor="background1" w:themeShade="80"/>
        <w:sz w:val="18"/>
        <w:szCs w:val="18"/>
      </w:rPr>
      <w:t>)</w:t>
    </w:r>
    <w:r w:rsidR="00713E55">
      <w:rPr>
        <w:rFonts w:ascii="Arial" w:hAnsi="Arial" w:cs="Arial"/>
        <w:color w:val="808080" w:themeColor="background1" w:themeShade="80"/>
        <w:sz w:val="18"/>
        <w:szCs w:val="18"/>
      </w:rPr>
      <w:tab/>
    </w:r>
    <w:r w:rsidR="00713E55">
      <w:rPr>
        <w:rFonts w:ascii="Arial" w:hAnsi="Arial" w:cs="Arial"/>
        <w:color w:val="808080" w:themeColor="background1" w:themeShade="80"/>
        <w:sz w:val="18"/>
        <w:szCs w:val="18"/>
      </w:rPr>
      <w:tab/>
    </w:r>
    <w:r w:rsidR="00713E55">
      <w:rPr>
        <w:rFonts w:ascii="Arial" w:hAnsi="Arial" w:cs="Arial"/>
        <w:color w:val="808080" w:themeColor="background1" w:themeShade="80"/>
        <w:sz w:val="18"/>
        <w:szCs w:val="18"/>
      </w:rPr>
      <w:tab/>
    </w:r>
    <w:r w:rsidR="00F16BB4"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instrText>PAGE  \* Arabic  \* MERGEFORMAT</w:instrTex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835A7F">
      <w:rPr>
        <w:rFonts w:ascii="Arial" w:hAnsi="Arial" w:cs="Arial"/>
        <w:b/>
        <w:noProof/>
        <w:color w:val="808080" w:themeColor="background1" w:themeShade="80"/>
        <w:sz w:val="18"/>
        <w:szCs w:val="18"/>
      </w:rPr>
      <w:t>1</w: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="00F16BB4"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instrText>NUMPAGES  \* Arabic  \* MERGEFORMAT</w:instrTex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835A7F">
      <w:rPr>
        <w:rFonts w:ascii="Arial" w:hAnsi="Arial" w:cs="Arial"/>
        <w:b/>
        <w:noProof/>
        <w:color w:val="808080" w:themeColor="background1" w:themeShade="80"/>
        <w:sz w:val="18"/>
        <w:szCs w:val="18"/>
      </w:rPr>
      <w:t>6</w:t>
    </w:r>
    <w:r w:rsidR="00F16BB4"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61" w:rsidRDefault="00F01861">
      <w:r>
        <w:separator/>
      </w:r>
    </w:p>
  </w:footnote>
  <w:footnote w:type="continuationSeparator" w:id="0">
    <w:p w:rsidR="00F01861" w:rsidRDefault="00F0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BD9"/>
    <w:multiLevelType w:val="hybridMultilevel"/>
    <w:tmpl w:val="B3F69CC6"/>
    <w:lvl w:ilvl="0" w:tplc="0C070011">
      <w:start w:val="1"/>
      <w:numFmt w:val="decimal"/>
      <w:lvlText w:val="%1)"/>
      <w:lvlJc w:val="left"/>
      <w:pPr>
        <w:ind w:left="2487" w:hanging="360"/>
      </w:pPr>
      <w:rPr>
        <w:rFonts w:hint="default"/>
        <w:u w:val="none"/>
      </w:rPr>
    </w:lvl>
    <w:lvl w:ilvl="1" w:tplc="0C070019">
      <w:start w:val="1"/>
      <w:numFmt w:val="lowerLetter"/>
      <w:lvlText w:val="%2."/>
      <w:lvlJc w:val="left"/>
      <w:pPr>
        <w:ind w:left="3207" w:hanging="360"/>
      </w:pPr>
    </w:lvl>
    <w:lvl w:ilvl="2" w:tplc="0C07001B" w:tentative="1">
      <w:start w:val="1"/>
      <w:numFmt w:val="lowerRoman"/>
      <w:lvlText w:val="%3."/>
      <w:lvlJc w:val="right"/>
      <w:pPr>
        <w:ind w:left="3927" w:hanging="180"/>
      </w:pPr>
    </w:lvl>
    <w:lvl w:ilvl="3" w:tplc="0C07000F" w:tentative="1">
      <w:start w:val="1"/>
      <w:numFmt w:val="decimal"/>
      <w:lvlText w:val="%4."/>
      <w:lvlJc w:val="left"/>
      <w:pPr>
        <w:ind w:left="4647" w:hanging="360"/>
      </w:pPr>
    </w:lvl>
    <w:lvl w:ilvl="4" w:tplc="0C070019" w:tentative="1">
      <w:start w:val="1"/>
      <w:numFmt w:val="lowerLetter"/>
      <w:lvlText w:val="%5."/>
      <w:lvlJc w:val="left"/>
      <w:pPr>
        <w:ind w:left="5367" w:hanging="360"/>
      </w:pPr>
    </w:lvl>
    <w:lvl w:ilvl="5" w:tplc="0C07001B" w:tentative="1">
      <w:start w:val="1"/>
      <w:numFmt w:val="lowerRoman"/>
      <w:lvlText w:val="%6."/>
      <w:lvlJc w:val="right"/>
      <w:pPr>
        <w:ind w:left="6087" w:hanging="180"/>
      </w:pPr>
    </w:lvl>
    <w:lvl w:ilvl="6" w:tplc="0C07000F" w:tentative="1">
      <w:start w:val="1"/>
      <w:numFmt w:val="decimal"/>
      <w:lvlText w:val="%7."/>
      <w:lvlJc w:val="left"/>
      <w:pPr>
        <w:ind w:left="6807" w:hanging="360"/>
      </w:pPr>
    </w:lvl>
    <w:lvl w:ilvl="7" w:tplc="0C070019" w:tentative="1">
      <w:start w:val="1"/>
      <w:numFmt w:val="lowerLetter"/>
      <w:lvlText w:val="%8."/>
      <w:lvlJc w:val="left"/>
      <w:pPr>
        <w:ind w:left="7527" w:hanging="360"/>
      </w:pPr>
    </w:lvl>
    <w:lvl w:ilvl="8" w:tplc="0C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C3463F"/>
    <w:multiLevelType w:val="hybridMultilevel"/>
    <w:tmpl w:val="DE422038"/>
    <w:lvl w:ilvl="0" w:tplc="CA3C1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B"/>
    <w:rsid w:val="000067ED"/>
    <w:rsid w:val="00010559"/>
    <w:rsid w:val="00011646"/>
    <w:rsid w:val="00011D10"/>
    <w:rsid w:val="000122C6"/>
    <w:rsid w:val="00012AEE"/>
    <w:rsid w:val="000164A2"/>
    <w:rsid w:val="00017307"/>
    <w:rsid w:val="00017456"/>
    <w:rsid w:val="000252A1"/>
    <w:rsid w:val="00030A1F"/>
    <w:rsid w:val="00030CDE"/>
    <w:rsid w:val="0003171B"/>
    <w:rsid w:val="00035939"/>
    <w:rsid w:val="000433A5"/>
    <w:rsid w:val="0004368F"/>
    <w:rsid w:val="00045507"/>
    <w:rsid w:val="00047264"/>
    <w:rsid w:val="00053A81"/>
    <w:rsid w:val="00060302"/>
    <w:rsid w:val="000658C7"/>
    <w:rsid w:val="00070200"/>
    <w:rsid w:val="0007021E"/>
    <w:rsid w:val="00071A00"/>
    <w:rsid w:val="00086A26"/>
    <w:rsid w:val="00092220"/>
    <w:rsid w:val="00092D58"/>
    <w:rsid w:val="00092F93"/>
    <w:rsid w:val="000B345F"/>
    <w:rsid w:val="000C3865"/>
    <w:rsid w:val="000D0264"/>
    <w:rsid w:val="000D0C19"/>
    <w:rsid w:val="000D1FA4"/>
    <w:rsid w:val="000D664D"/>
    <w:rsid w:val="000E20A8"/>
    <w:rsid w:val="000E3638"/>
    <w:rsid w:val="000E7F64"/>
    <w:rsid w:val="000F38C6"/>
    <w:rsid w:val="000F4877"/>
    <w:rsid w:val="000F5BAD"/>
    <w:rsid w:val="0010163F"/>
    <w:rsid w:val="001038EA"/>
    <w:rsid w:val="00104022"/>
    <w:rsid w:val="00104520"/>
    <w:rsid w:val="0010497E"/>
    <w:rsid w:val="001079B9"/>
    <w:rsid w:val="00112B10"/>
    <w:rsid w:val="00117615"/>
    <w:rsid w:val="00121771"/>
    <w:rsid w:val="00121B3C"/>
    <w:rsid w:val="00133A46"/>
    <w:rsid w:val="00134240"/>
    <w:rsid w:val="001361B9"/>
    <w:rsid w:val="00136404"/>
    <w:rsid w:val="00142FCA"/>
    <w:rsid w:val="00161045"/>
    <w:rsid w:val="00162B55"/>
    <w:rsid w:val="0016779E"/>
    <w:rsid w:val="0016780C"/>
    <w:rsid w:val="0017012B"/>
    <w:rsid w:val="00170B0C"/>
    <w:rsid w:val="001715A0"/>
    <w:rsid w:val="00176D22"/>
    <w:rsid w:val="00182C59"/>
    <w:rsid w:val="00182EFC"/>
    <w:rsid w:val="00183C10"/>
    <w:rsid w:val="00183F35"/>
    <w:rsid w:val="001864BA"/>
    <w:rsid w:val="00191E3B"/>
    <w:rsid w:val="001970C2"/>
    <w:rsid w:val="001A2F5F"/>
    <w:rsid w:val="001A3877"/>
    <w:rsid w:val="001A3F9C"/>
    <w:rsid w:val="001A57EC"/>
    <w:rsid w:val="001B06ED"/>
    <w:rsid w:val="001C1964"/>
    <w:rsid w:val="001C2B86"/>
    <w:rsid w:val="001C364D"/>
    <w:rsid w:val="001C684B"/>
    <w:rsid w:val="001D612F"/>
    <w:rsid w:val="001E57C6"/>
    <w:rsid w:val="001E6F7C"/>
    <w:rsid w:val="001F0C9E"/>
    <w:rsid w:val="001F13A8"/>
    <w:rsid w:val="001F15A3"/>
    <w:rsid w:val="001F417D"/>
    <w:rsid w:val="001F572F"/>
    <w:rsid w:val="001F6DAE"/>
    <w:rsid w:val="00201A12"/>
    <w:rsid w:val="00204EBD"/>
    <w:rsid w:val="00212429"/>
    <w:rsid w:val="00212F92"/>
    <w:rsid w:val="00223DCD"/>
    <w:rsid w:val="00225EE0"/>
    <w:rsid w:val="002356BA"/>
    <w:rsid w:val="00237C27"/>
    <w:rsid w:val="00240103"/>
    <w:rsid w:val="00243C8C"/>
    <w:rsid w:val="00245A62"/>
    <w:rsid w:val="0024790F"/>
    <w:rsid w:val="002635AE"/>
    <w:rsid w:val="002715B0"/>
    <w:rsid w:val="00271A19"/>
    <w:rsid w:val="002733AE"/>
    <w:rsid w:val="00276958"/>
    <w:rsid w:val="002820D9"/>
    <w:rsid w:val="00291FB7"/>
    <w:rsid w:val="00296291"/>
    <w:rsid w:val="002A0B91"/>
    <w:rsid w:val="002A339D"/>
    <w:rsid w:val="002B062C"/>
    <w:rsid w:val="002B4817"/>
    <w:rsid w:val="002C2577"/>
    <w:rsid w:val="002D44A7"/>
    <w:rsid w:val="002D485E"/>
    <w:rsid w:val="002D4D22"/>
    <w:rsid w:val="002E23B9"/>
    <w:rsid w:val="002E27EE"/>
    <w:rsid w:val="002E38DC"/>
    <w:rsid w:val="002E4AA3"/>
    <w:rsid w:val="002F2402"/>
    <w:rsid w:val="002F327D"/>
    <w:rsid w:val="002F7F91"/>
    <w:rsid w:val="003103DD"/>
    <w:rsid w:val="00325DDD"/>
    <w:rsid w:val="0032702B"/>
    <w:rsid w:val="00330BB6"/>
    <w:rsid w:val="00333588"/>
    <w:rsid w:val="003413FF"/>
    <w:rsid w:val="003422BC"/>
    <w:rsid w:val="00345F1F"/>
    <w:rsid w:val="00346347"/>
    <w:rsid w:val="003466E2"/>
    <w:rsid w:val="003507C3"/>
    <w:rsid w:val="00355A6E"/>
    <w:rsid w:val="00362BD7"/>
    <w:rsid w:val="00365496"/>
    <w:rsid w:val="003716C8"/>
    <w:rsid w:val="003725EE"/>
    <w:rsid w:val="00376428"/>
    <w:rsid w:val="00382498"/>
    <w:rsid w:val="00386EF7"/>
    <w:rsid w:val="003A2FE2"/>
    <w:rsid w:val="003A3768"/>
    <w:rsid w:val="003B0544"/>
    <w:rsid w:val="003B578B"/>
    <w:rsid w:val="003B6886"/>
    <w:rsid w:val="003B71AE"/>
    <w:rsid w:val="003C1DF5"/>
    <w:rsid w:val="003C22A0"/>
    <w:rsid w:val="003C282D"/>
    <w:rsid w:val="003D37C5"/>
    <w:rsid w:val="003D5B1C"/>
    <w:rsid w:val="003D62B2"/>
    <w:rsid w:val="003E12CB"/>
    <w:rsid w:val="003E15E0"/>
    <w:rsid w:val="00400795"/>
    <w:rsid w:val="004019E5"/>
    <w:rsid w:val="0040465E"/>
    <w:rsid w:val="00411C65"/>
    <w:rsid w:val="004127C3"/>
    <w:rsid w:val="0041295F"/>
    <w:rsid w:val="004157EC"/>
    <w:rsid w:val="004169F8"/>
    <w:rsid w:val="00420B2B"/>
    <w:rsid w:val="00423134"/>
    <w:rsid w:val="00433FBE"/>
    <w:rsid w:val="00435013"/>
    <w:rsid w:val="00436790"/>
    <w:rsid w:val="004423D0"/>
    <w:rsid w:val="004439AE"/>
    <w:rsid w:val="004472CE"/>
    <w:rsid w:val="00450AEC"/>
    <w:rsid w:val="0046407F"/>
    <w:rsid w:val="00464B24"/>
    <w:rsid w:val="004667F5"/>
    <w:rsid w:val="00472D7C"/>
    <w:rsid w:val="00475EBE"/>
    <w:rsid w:val="00476CE3"/>
    <w:rsid w:val="0047782E"/>
    <w:rsid w:val="00477D60"/>
    <w:rsid w:val="004828C1"/>
    <w:rsid w:val="004855EC"/>
    <w:rsid w:val="00487277"/>
    <w:rsid w:val="00491ABB"/>
    <w:rsid w:val="00493B9E"/>
    <w:rsid w:val="004950AF"/>
    <w:rsid w:val="004A2806"/>
    <w:rsid w:val="004B4CC9"/>
    <w:rsid w:val="004B584E"/>
    <w:rsid w:val="004C1D7B"/>
    <w:rsid w:val="004D155A"/>
    <w:rsid w:val="004D2E94"/>
    <w:rsid w:val="004D787F"/>
    <w:rsid w:val="004D7B41"/>
    <w:rsid w:val="004E0B89"/>
    <w:rsid w:val="004E1430"/>
    <w:rsid w:val="004F3ECC"/>
    <w:rsid w:val="004F6217"/>
    <w:rsid w:val="00505B4E"/>
    <w:rsid w:val="005144CB"/>
    <w:rsid w:val="00521C5B"/>
    <w:rsid w:val="00525A68"/>
    <w:rsid w:val="00526F7C"/>
    <w:rsid w:val="00527869"/>
    <w:rsid w:val="0054183D"/>
    <w:rsid w:val="00542D2A"/>
    <w:rsid w:val="005512F6"/>
    <w:rsid w:val="00560C32"/>
    <w:rsid w:val="005615E9"/>
    <w:rsid w:val="00561EAA"/>
    <w:rsid w:val="0056373B"/>
    <w:rsid w:val="005757E5"/>
    <w:rsid w:val="0057611C"/>
    <w:rsid w:val="0058106A"/>
    <w:rsid w:val="00583C76"/>
    <w:rsid w:val="00584E92"/>
    <w:rsid w:val="00584F36"/>
    <w:rsid w:val="005861A3"/>
    <w:rsid w:val="00590E95"/>
    <w:rsid w:val="005912CF"/>
    <w:rsid w:val="00597B59"/>
    <w:rsid w:val="005A3EF1"/>
    <w:rsid w:val="005A67D2"/>
    <w:rsid w:val="005B7B06"/>
    <w:rsid w:val="005C1070"/>
    <w:rsid w:val="005C3AD8"/>
    <w:rsid w:val="005C66D4"/>
    <w:rsid w:val="005D1170"/>
    <w:rsid w:val="005D3AEB"/>
    <w:rsid w:val="005D3C0C"/>
    <w:rsid w:val="005D6859"/>
    <w:rsid w:val="005E4E59"/>
    <w:rsid w:val="005E5ABE"/>
    <w:rsid w:val="005F39B0"/>
    <w:rsid w:val="005F3C6A"/>
    <w:rsid w:val="005F3E1C"/>
    <w:rsid w:val="005F77D4"/>
    <w:rsid w:val="0060448F"/>
    <w:rsid w:val="00605DF7"/>
    <w:rsid w:val="0060727A"/>
    <w:rsid w:val="006147B0"/>
    <w:rsid w:val="006154D6"/>
    <w:rsid w:val="0062086A"/>
    <w:rsid w:val="00624AEF"/>
    <w:rsid w:val="006264C6"/>
    <w:rsid w:val="00633B67"/>
    <w:rsid w:val="00636C00"/>
    <w:rsid w:val="0064431F"/>
    <w:rsid w:val="006455DA"/>
    <w:rsid w:val="00645DBA"/>
    <w:rsid w:val="00656C95"/>
    <w:rsid w:val="00671DCD"/>
    <w:rsid w:val="00696DBD"/>
    <w:rsid w:val="006A258A"/>
    <w:rsid w:val="006A32E2"/>
    <w:rsid w:val="006A3523"/>
    <w:rsid w:val="006A48B3"/>
    <w:rsid w:val="006A73C5"/>
    <w:rsid w:val="006B1450"/>
    <w:rsid w:val="006B30C9"/>
    <w:rsid w:val="006B35F6"/>
    <w:rsid w:val="006B54F0"/>
    <w:rsid w:val="006B74A4"/>
    <w:rsid w:val="006C6B93"/>
    <w:rsid w:val="006D471D"/>
    <w:rsid w:val="006D5E84"/>
    <w:rsid w:val="006D7336"/>
    <w:rsid w:val="006E217D"/>
    <w:rsid w:val="006E2844"/>
    <w:rsid w:val="006E31DE"/>
    <w:rsid w:val="006E5501"/>
    <w:rsid w:val="006E5DC2"/>
    <w:rsid w:val="006F0855"/>
    <w:rsid w:val="006F5427"/>
    <w:rsid w:val="006F6134"/>
    <w:rsid w:val="006F64AD"/>
    <w:rsid w:val="0070021E"/>
    <w:rsid w:val="0070132D"/>
    <w:rsid w:val="00702448"/>
    <w:rsid w:val="0070678A"/>
    <w:rsid w:val="00710A05"/>
    <w:rsid w:val="00713E55"/>
    <w:rsid w:val="007146B4"/>
    <w:rsid w:val="007248B3"/>
    <w:rsid w:val="00736C0A"/>
    <w:rsid w:val="0075167B"/>
    <w:rsid w:val="007527C0"/>
    <w:rsid w:val="00755487"/>
    <w:rsid w:val="0076654F"/>
    <w:rsid w:val="0076782D"/>
    <w:rsid w:val="00771355"/>
    <w:rsid w:val="0077554B"/>
    <w:rsid w:val="00775F3A"/>
    <w:rsid w:val="007831F5"/>
    <w:rsid w:val="007839AA"/>
    <w:rsid w:val="0078712A"/>
    <w:rsid w:val="00787715"/>
    <w:rsid w:val="0079359A"/>
    <w:rsid w:val="00797DE4"/>
    <w:rsid w:val="007A0489"/>
    <w:rsid w:val="007A17EB"/>
    <w:rsid w:val="007A2BE2"/>
    <w:rsid w:val="007A4A6F"/>
    <w:rsid w:val="007A6839"/>
    <w:rsid w:val="007B0814"/>
    <w:rsid w:val="007B3703"/>
    <w:rsid w:val="007B3751"/>
    <w:rsid w:val="007C044F"/>
    <w:rsid w:val="007C494B"/>
    <w:rsid w:val="007E2FA5"/>
    <w:rsid w:val="00800AD8"/>
    <w:rsid w:val="00800E9B"/>
    <w:rsid w:val="0080669E"/>
    <w:rsid w:val="00813FBC"/>
    <w:rsid w:val="008146D6"/>
    <w:rsid w:val="0083203A"/>
    <w:rsid w:val="00835A7F"/>
    <w:rsid w:val="0083684F"/>
    <w:rsid w:val="008373B3"/>
    <w:rsid w:val="00837476"/>
    <w:rsid w:val="00843386"/>
    <w:rsid w:val="008454BE"/>
    <w:rsid w:val="0084567E"/>
    <w:rsid w:val="00846E2A"/>
    <w:rsid w:val="0085140A"/>
    <w:rsid w:val="00857650"/>
    <w:rsid w:val="00863EEF"/>
    <w:rsid w:val="00872509"/>
    <w:rsid w:val="00874E5B"/>
    <w:rsid w:val="00882E9A"/>
    <w:rsid w:val="00883ED6"/>
    <w:rsid w:val="0088585E"/>
    <w:rsid w:val="0089025C"/>
    <w:rsid w:val="00895177"/>
    <w:rsid w:val="00897DD2"/>
    <w:rsid w:val="00897EB0"/>
    <w:rsid w:val="008A6CE0"/>
    <w:rsid w:val="008A7DEA"/>
    <w:rsid w:val="008B2B0A"/>
    <w:rsid w:val="008B488C"/>
    <w:rsid w:val="008B4AB7"/>
    <w:rsid w:val="008B7B85"/>
    <w:rsid w:val="008C51C7"/>
    <w:rsid w:val="008C72FC"/>
    <w:rsid w:val="008D4093"/>
    <w:rsid w:val="008E0429"/>
    <w:rsid w:val="008E1AAC"/>
    <w:rsid w:val="008E3920"/>
    <w:rsid w:val="008F2F18"/>
    <w:rsid w:val="008F38A5"/>
    <w:rsid w:val="008F5324"/>
    <w:rsid w:val="00900A47"/>
    <w:rsid w:val="00910BA2"/>
    <w:rsid w:val="00912C57"/>
    <w:rsid w:val="00912ECF"/>
    <w:rsid w:val="00924BBF"/>
    <w:rsid w:val="009260C8"/>
    <w:rsid w:val="00926AEC"/>
    <w:rsid w:val="00927EBF"/>
    <w:rsid w:val="00931555"/>
    <w:rsid w:val="00936939"/>
    <w:rsid w:val="00936B24"/>
    <w:rsid w:val="00945EC1"/>
    <w:rsid w:val="00950084"/>
    <w:rsid w:val="009514ED"/>
    <w:rsid w:val="00960254"/>
    <w:rsid w:val="00961F71"/>
    <w:rsid w:val="00976368"/>
    <w:rsid w:val="0098296B"/>
    <w:rsid w:val="0098433B"/>
    <w:rsid w:val="009920E3"/>
    <w:rsid w:val="00992CBD"/>
    <w:rsid w:val="009954D1"/>
    <w:rsid w:val="009A39AD"/>
    <w:rsid w:val="009A48B4"/>
    <w:rsid w:val="009A4CAB"/>
    <w:rsid w:val="009A5064"/>
    <w:rsid w:val="009C1B08"/>
    <w:rsid w:val="009D2D67"/>
    <w:rsid w:val="009E008D"/>
    <w:rsid w:val="009E1231"/>
    <w:rsid w:val="009E131F"/>
    <w:rsid w:val="009F6220"/>
    <w:rsid w:val="009F750B"/>
    <w:rsid w:val="009F7E34"/>
    <w:rsid w:val="00A021B0"/>
    <w:rsid w:val="00A054C6"/>
    <w:rsid w:val="00A05A6A"/>
    <w:rsid w:val="00A05C9F"/>
    <w:rsid w:val="00A05F8A"/>
    <w:rsid w:val="00A15AFD"/>
    <w:rsid w:val="00A26BE2"/>
    <w:rsid w:val="00A27C9C"/>
    <w:rsid w:val="00A369D7"/>
    <w:rsid w:val="00A36C07"/>
    <w:rsid w:val="00A437C6"/>
    <w:rsid w:val="00A439C8"/>
    <w:rsid w:val="00A44F9A"/>
    <w:rsid w:val="00A520B4"/>
    <w:rsid w:val="00A539DA"/>
    <w:rsid w:val="00A540E0"/>
    <w:rsid w:val="00A54BFC"/>
    <w:rsid w:val="00A60EE2"/>
    <w:rsid w:val="00A61C15"/>
    <w:rsid w:val="00A638D2"/>
    <w:rsid w:val="00A65B88"/>
    <w:rsid w:val="00A76F7F"/>
    <w:rsid w:val="00A860A4"/>
    <w:rsid w:val="00A86A4F"/>
    <w:rsid w:val="00A87833"/>
    <w:rsid w:val="00A930DE"/>
    <w:rsid w:val="00AA6539"/>
    <w:rsid w:val="00AB4335"/>
    <w:rsid w:val="00AB561E"/>
    <w:rsid w:val="00AB7565"/>
    <w:rsid w:val="00AB7BAD"/>
    <w:rsid w:val="00AC42DB"/>
    <w:rsid w:val="00AC4B4F"/>
    <w:rsid w:val="00AC7B42"/>
    <w:rsid w:val="00AD0B56"/>
    <w:rsid w:val="00AD7C60"/>
    <w:rsid w:val="00AE02DB"/>
    <w:rsid w:val="00AE2AB8"/>
    <w:rsid w:val="00AE4C1D"/>
    <w:rsid w:val="00AE66E9"/>
    <w:rsid w:val="00AF510A"/>
    <w:rsid w:val="00AF6EE5"/>
    <w:rsid w:val="00B04160"/>
    <w:rsid w:val="00B1352F"/>
    <w:rsid w:val="00B14220"/>
    <w:rsid w:val="00B16C29"/>
    <w:rsid w:val="00B23031"/>
    <w:rsid w:val="00B23406"/>
    <w:rsid w:val="00B23D72"/>
    <w:rsid w:val="00B318C3"/>
    <w:rsid w:val="00B31DEE"/>
    <w:rsid w:val="00B336CD"/>
    <w:rsid w:val="00B33B5C"/>
    <w:rsid w:val="00B3434E"/>
    <w:rsid w:val="00B37618"/>
    <w:rsid w:val="00B40C1E"/>
    <w:rsid w:val="00B45454"/>
    <w:rsid w:val="00B534CD"/>
    <w:rsid w:val="00B603F8"/>
    <w:rsid w:val="00B66229"/>
    <w:rsid w:val="00B70EAC"/>
    <w:rsid w:val="00B75DE6"/>
    <w:rsid w:val="00B76EFB"/>
    <w:rsid w:val="00B86439"/>
    <w:rsid w:val="00B914F3"/>
    <w:rsid w:val="00B91B0C"/>
    <w:rsid w:val="00B91FEA"/>
    <w:rsid w:val="00B953EA"/>
    <w:rsid w:val="00B96CF5"/>
    <w:rsid w:val="00BA003C"/>
    <w:rsid w:val="00BA179A"/>
    <w:rsid w:val="00BB0332"/>
    <w:rsid w:val="00BB30F8"/>
    <w:rsid w:val="00BC18F0"/>
    <w:rsid w:val="00BC75A9"/>
    <w:rsid w:val="00BC7832"/>
    <w:rsid w:val="00BD2F8D"/>
    <w:rsid w:val="00BE17E3"/>
    <w:rsid w:val="00BE5AE2"/>
    <w:rsid w:val="00BF1ED3"/>
    <w:rsid w:val="00BF4EDB"/>
    <w:rsid w:val="00C016A9"/>
    <w:rsid w:val="00C23007"/>
    <w:rsid w:val="00C260D1"/>
    <w:rsid w:val="00C3511E"/>
    <w:rsid w:val="00C36CE4"/>
    <w:rsid w:val="00C52753"/>
    <w:rsid w:val="00C607C1"/>
    <w:rsid w:val="00C60EEB"/>
    <w:rsid w:val="00C61A59"/>
    <w:rsid w:val="00C6364E"/>
    <w:rsid w:val="00C67E09"/>
    <w:rsid w:val="00C70741"/>
    <w:rsid w:val="00C7197D"/>
    <w:rsid w:val="00C736A8"/>
    <w:rsid w:val="00C903E3"/>
    <w:rsid w:val="00C94DD2"/>
    <w:rsid w:val="00C96E5D"/>
    <w:rsid w:val="00CA26C0"/>
    <w:rsid w:val="00CA2790"/>
    <w:rsid w:val="00CA586B"/>
    <w:rsid w:val="00CA77CD"/>
    <w:rsid w:val="00CB0E80"/>
    <w:rsid w:val="00CB6272"/>
    <w:rsid w:val="00CB6A27"/>
    <w:rsid w:val="00CB748C"/>
    <w:rsid w:val="00CB7F75"/>
    <w:rsid w:val="00CC2F31"/>
    <w:rsid w:val="00CE2785"/>
    <w:rsid w:val="00CE77C5"/>
    <w:rsid w:val="00D02884"/>
    <w:rsid w:val="00D0419E"/>
    <w:rsid w:val="00D1047B"/>
    <w:rsid w:val="00D14EC5"/>
    <w:rsid w:val="00D20E98"/>
    <w:rsid w:val="00D27497"/>
    <w:rsid w:val="00D30202"/>
    <w:rsid w:val="00D34003"/>
    <w:rsid w:val="00D36AB5"/>
    <w:rsid w:val="00D44DE0"/>
    <w:rsid w:val="00D51C80"/>
    <w:rsid w:val="00D52FC1"/>
    <w:rsid w:val="00D75D5E"/>
    <w:rsid w:val="00D80E97"/>
    <w:rsid w:val="00D82C2D"/>
    <w:rsid w:val="00D85367"/>
    <w:rsid w:val="00D90FE9"/>
    <w:rsid w:val="00DA3F55"/>
    <w:rsid w:val="00DA6E0F"/>
    <w:rsid w:val="00DB6E6A"/>
    <w:rsid w:val="00DC1F6C"/>
    <w:rsid w:val="00DC3118"/>
    <w:rsid w:val="00DC5C91"/>
    <w:rsid w:val="00DC67A3"/>
    <w:rsid w:val="00DC736F"/>
    <w:rsid w:val="00DD2622"/>
    <w:rsid w:val="00DD572D"/>
    <w:rsid w:val="00DE0E31"/>
    <w:rsid w:val="00DE61C2"/>
    <w:rsid w:val="00DF0761"/>
    <w:rsid w:val="00DF49A7"/>
    <w:rsid w:val="00DF4A96"/>
    <w:rsid w:val="00E01427"/>
    <w:rsid w:val="00E01B2F"/>
    <w:rsid w:val="00E044BE"/>
    <w:rsid w:val="00E113B5"/>
    <w:rsid w:val="00E16EFB"/>
    <w:rsid w:val="00E1777C"/>
    <w:rsid w:val="00E226D5"/>
    <w:rsid w:val="00E250E2"/>
    <w:rsid w:val="00E265E1"/>
    <w:rsid w:val="00E36944"/>
    <w:rsid w:val="00E37C0A"/>
    <w:rsid w:val="00E411C1"/>
    <w:rsid w:val="00E50492"/>
    <w:rsid w:val="00E50D1C"/>
    <w:rsid w:val="00E64DBD"/>
    <w:rsid w:val="00E66AD9"/>
    <w:rsid w:val="00E73729"/>
    <w:rsid w:val="00E74305"/>
    <w:rsid w:val="00E85292"/>
    <w:rsid w:val="00E870A9"/>
    <w:rsid w:val="00E97731"/>
    <w:rsid w:val="00EA263C"/>
    <w:rsid w:val="00EA3680"/>
    <w:rsid w:val="00EA4906"/>
    <w:rsid w:val="00EA6148"/>
    <w:rsid w:val="00EB6DA9"/>
    <w:rsid w:val="00EC0329"/>
    <w:rsid w:val="00EC4E0F"/>
    <w:rsid w:val="00ED5D93"/>
    <w:rsid w:val="00ED75DB"/>
    <w:rsid w:val="00EF0A2C"/>
    <w:rsid w:val="00EF3612"/>
    <w:rsid w:val="00EF4731"/>
    <w:rsid w:val="00EF49BB"/>
    <w:rsid w:val="00F01861"/>
    <w:rsid w:val="00F04F0F"/>
    <w:rsid w:val="00F057F5"/>
    <w:rsid w:val="00F06A29"/>
    <w:rsid w:val="00F12759"/>
    <w:rsid w:val="00F154F6"/>
    <w:rsid w:val="00F16751"/>
    <w:rsid w:val="00F16AA9"/>
    <w:rsid w:val="00F16BB4"/>
    <w:rsid w:val="00F17EC5"/>
    <w:rsid w:val="00F24E5E"/>
    <w:rsid w:val="00F257D1"/>
    <w:rsid w:val="00F27880"/>
    <w:rsid w:val="00F30FD6"/>
    <w:rsid w:val="00F41C20"/>
    <w:rsid w:val="00F428B2"/>
    <w:rsid w:val="00F428F1"/>
    <w:rsid w:val="00F44692"/>
    <w:rsid w:val="00F55919"/>
    <w:rsid w:val="00F5663A"/>
    <w:rsid w:val="00F62508"/>
    <w:rsid w:val="00F7015B"/>
    <w:rsid w:val="00F72EE8"/>
    <w:rsid w:val="00F75175"/>
    <w:rsid w:val="00F76F95"/>
    <w:rsid w:val="00F7744C"/>
    <w:rsid w:val="00F813D3"/>
    <w:rsid w:val="00F81E96"/>
    <w:rsid w:val="00F844C5"/>
    <w:rsid w:val="00F950EB"/>
    <w:rsid w:val="00F95CA3"/>
    <w:rsid w:val="00FA245E"/>
    <w:rsid w:val="00FA2B70"/>
    <w:rsid w:val="00FA4C6E"/>
    <w:rsid w:val="00FA5FC5"/>
    <w:rsid w:val="00FA7D92"/>
    <w:rsid w:val="00FB01C7"/>
    <w:rsid w:val="00FB0948"/>
    <w:rsid w:val="00FC04AD"/>
    <w:rsid w:val="00FC26FE"/>
    <w:rsid w:val="00FC639D"/>
    <w:rsid w:val="00FD32E8"/>
    <w:rsid w:val="00FD5094"/>
    <w:rsid w:val="00FD5CA4"/>
    <w:rsid w:val="00FD6759"/>
    <w:rsid w:val="00FD7217"/>
    <w:rsid w:val="00FE097E"/>
    <w:rsid w:val="00FF1C30"/>
    <w:rsid w:val="00FF40B2"/>
    <w:rsid w:val="00FF41A6"/>
    <w:rsid w:val="00FF52B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20F8E37A-DC06-44D8-9BE3-1670E28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072"/>
      </w:tabs>
      <w:spacing w:line="360" w:lineRule="auto"/>
      <w:ind w:right="84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-3969"/>
      </w:tabs>
      <w:ind w:right="1700"/>
    </w:pPr>
    <w:rPr>
      <w:rFonts w:ascii="Arial Narrow" w:hAnsi="Arial Narrow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-3969"/>
        <w:tab w:val="left" w:pos="284"/>
      </w:tabs>
      <w:spacing w:line="360" w:lineRule="auto"/>
      <w:ind w:right="1416"/>
    </w:pPr>
    <w:rPr>
      <w:rFonts w:ascii="Arial" w:hAnsi="Arial"/>
      <w:sz w:val="22"/>
    </w:rPr>
  </w:style>
  <w:style w:type="paragraph" w:styleId="Textkrper3">
    <w:name w:val="Body Text 3"/>
    <w:basedOn w:val="Standard"/>
    <w:pPr>
      <w:ind w:right="3542"/>
    </w:pPr>
    <w:rPr>
      <w:rFonts w:ascii="Arial" w:hAnsi="Arial"/>
      <w:sz w:val="22"/>
    </w:rPr>
  </w:style>
  <w:style w:type="paragraph" w:styleId="Blocktext">
    <w:name w:val="Block Text"/>
    <w:basedOn w:val="Standard"/>
    <w:pPr>
      <w:tabs>
        <w:tab w:val="left" w:pos="8505"/>
      </w:tabs>
      <w:spacing w:after="60"/>
      <w:ind w:left="708" w:right="-1"/>
    </w:pPr>
    <w:rPr>
      <w:rFonts w:ascii="Arial" w:hAnsi="Arial"/>
      <w:b/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2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702B"/>
    <w:rPr>
      <w:rFonts w:ascii="Tahoma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rsid w:val="0032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5F3E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3B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F4EDB"/>
    <w:rPr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75548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96C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6C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6CF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6C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6CF5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eaek.aerztekammer.at\dfs\daten\gvorlagen\A4-Blo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F7F1-3789-411E-8124-E4AF2E8E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A4-Block.dotx</Template>
  <TotalTime>0</TotalTime>
  <Pages>6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IRKARTstudio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Noehammer</dc:creator>
  <cp:lastModifiedBy>Janko Lena</cp:lastModifiedBy>
  <cp:revision>562</cp:revision>
  <cp:lastPrinted>2016-10-19T11:56:00Z</cp:lastPrinted>
  <dcterms:created xsi:type="dcterms:W3CDTF">2016-03-22T15:18:00Z</dcterms:created>
  <dcterms:modified xsi:type="dcterms:W3CDTF">2017-07-12T15:23:00Z</dcterms:modified>
</cp:coreProperties>
</file>